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232"/>
      </w:tblGrid>
      <w:tr w:rsidR="0052449A" w:rsidTr="00970217">
        <w:trPr>
          <w:trHeight w:val="1051"/>
        </w:trPr>
        <w:tc>
          <w:tcPr>
            <w:tcW w:w="2185" w:type="dxa"/>
          </w:tcPr>
          <w:p w:rsidR="0052449A" w:rsidRDefault="00787C7A" w:rsidP="00970217">
            <w:pPr>
              <w:pStyle w:val="ListNumber"/>
              <w:spacing w:before="300" w:after="0"/>
              <w:rPr>
                <w:rFonts w:cstheme="minorHAnsi"/>
                <w:b/>
                <w:caps/>
                <w:color w:val="618889" w:themeColor="accent3" w:themeShade="BF"/>
                <w:spacing w:val="0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7C69">
              <w:rPr>
                <w:rFonts w:cstheme="minorHAnsi"/>
                <w:b/>
                <w:caps/>
                <w:color w:val="1AA0D0"/>
                <w:spacing w:val="0"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.net framework</w:t>
            </w:r>
          </w:p>
        </w:tc>
        <w:tc>
          <w:tcPr>
            <w:tcW w:w="2232" w:type="dxa"/>
          </w:tcPr>
          <w:p w:rsidR="0052449A" w:rsidRPr="00C27C69" w:rsidRDefault="00787C7A" w:rsidP="00970217">
            <w:pPr>
              <w:pStyle w:val="ListNumber"/>
              <w:spacing w:after="0"/>
              <w:jc w:val="center"/>
              <w:rPr>
                <w:rFonts w:cstheme="minorHAnsi"/>
                <w:b/>
                <w:caps/>
                <w:color w:val="1AA0D0"/>
                <w:spacing w:val="0"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aps/>
                <w:noProof/>
                <w:color w:val="8FB08C" w:themeColor="accent5"/>
                <w:spacing w:val="0"/>
                <w:sz w:val="28"/>
                <w:szCs w:val="28"/>
              </w:rPr>
              <w:drawing>
                <wp:inline distT="0" distB="0" distL="0" distR="0" wp14:anchorId="1FB13A86" wp14:editId="6D1EE3AB">
                  <wp:extent cx="905256" cy="667512"/>
                  <wp:effectExtent l="0" t="0" r="9525" b="0"/>
                  <wp:docPr id="4" name="Picture 4" descr="C:\Users\handans\AppData\Local\Microsoft\Windows\Temporary Internet Files\Content.IE5\03FYTM1T\MC9002925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dans\AppData\Local\Microsoft\Windows\Temporary Internet Files\Content.IE5\03FYTM1T\MC9002925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56" cy="66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C69" w:rsidTr="00970217">
        <w:tc>
          <w:tcPr>
            <w:tcW w:w="4417" w:type="dxa"/>
            <w:gridSpan w:val="2"/>
          </w:tcPr>
          <w:p w:rsidR="00C27C69" w:rsidRPr="00C27C69" w:rsidRDefault="00C27C69" w:rsidP="00C27C69">
            <w:pPr>
              <w:pStyle w:val="ListNumber"/>
              <w:spacing w:before="40" w:after="40"/>
              <w:rPr>
                <w:rFonts w:cstheme="minorHAnsi"/>
                <w:b/>
                <w:caps/>
                <w:color w:val="1AA0D0"/>
                <w:spacing w:val="0"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7C69">
              <w:rPr>
                <w:rFonts w:cstheme="minorHAnsi"/>
                <w:b/>
                <w:caps/>
                <w:color w:val="1AA0D0"/>
                <w:spacing w:val="0"/>
                <w:sz w:val="32"/>
                <w:szCs w:val="32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regular expressions</w:t>
            </w:r>
          </w:p>
        </w:tc>
      </w:tr>
    </w:tbl>
    <w:p w:rsidR="00263F5E" w:rsidRPr="00B54CE5" w:rsidRDefault="00263F5E" w:rsidP="0052449A">
      <w:pPr>
        <w:pStyle w:val="ListNumber"/>
        <w:spacing w:before="300" w:after="80" w:line="240" w:lineRule="auto"/>
        <w:rPr>
          <w:color w:val="618889" w:themeColor="accent3" w:themeShade="BF"/>
        </w:rPr>
      </w:pPr>
      <w:r w:rsidRPr="009D2F2D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single characters</w:t>
      </w:r>
    </w:p>
    <w:tbl>
      <w:tblPr>
        <w:tblStyle w:val="MediumShading1-Accent5"/>
        <w:tblW w:w="4428" w:type="dxa"/>
        <w:tblLook w:val="04A0" w:firstRow="1" w:lastRow="0" w:firstColumn="1" w:lastColumn="0" w:noHBand="0" w:noVBand="1"/>
      </w:tblPr>
      <w:tblGrid>
        <w:gridCol w:w="1062"/>
        <w:gridCol w:w="3366"/>
      </w:tblGrid>
      <w:tr w:rsidR="00263F5E" w:rsidTr="007F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63319A" w:rsidP="00E37A85">
            <w:pPr>
              <w:pStyle w:val="ListNumber"/>
              <w:spacing w:after="0"/>
            </w:pPr>
            <w:r>
              <w:t>Use</w:t>
            </w:r>
          </w:p>
        </w:tc>
        <w:tc>
          <w:tcPr>
            <w:tcW w:w="3366" w:type="dxa"/>
          </w:tcPr>
          <w:p w:rsidR="00263F5E" w:rsidRDefault="0063319A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match</w:t>
            </w:r>
            <w:r w:rsidR="00263F5E">
              <w:t xml:space="preserve"> any character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[</w:t>
            </w:r>
            <w:r>
              <w:rPr>
                <w:b w:val="0"/>
                <w:i/>
              </w:rPr>
              <w:t>set</w:t>
            </w:r>
            <w:r>
              <w:t>]</w:t>
            </w:r>
          </w:p>
        </w:tc>
        <w:tc>
          <w:tcPr>
            <w:tcW w:w="3366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that set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[^</w:t>
            </w:r>
            <w:r>
              <w:rPr>
                <w:b w:val="0"/>
                <w:i/>
              </w:rPr>
              <w:t>set</w:t>
            </w:r>
            <w:r>
              <w:t>]</w:t>
            </w:r>
          </w:p>
        </w:tc>
        <w:tc>
          <w:tcPr>
            <w:tcW w:w="3366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 in that set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[</w:t>
            </w:r>
            <w:r>
              <w:rPr>
                <w:b w:val="0"/>
                <w:i/>
              </w:rPr>
              <w:t>a</w:t>
            </w:r>
            <w:r w:rsidRPr="00DC4F05">
              <w:rPr>
                <w:b w:val="0"/>
                <w:i/>
              </w:rPr>
              <w:t>–</w:t>
            </w:r>
            <w:r>
              <w:rPr>
                <w:b w:val="0"/>
                <w:i/>
              </w:rPr>
              <w:t>z</w:t>
            </w:r>
            <w:r>
              <w:t>]</w:t>
            </w:r>
          </w:p>
        </w:tc>
        <w:tc>
          <w:tcPr>
            <w:tcW w:w="3366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the </w:t>
            </w:r>
            <w:r>
              <w:rPr>
                <w:i/>
              </w:rPr>
              <w:t xml:space="preserve">a-z </w:t>
            </w:r>
            <w:r>
              <w:t>range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[^</w:t>
            </w:r>
            <w:r>
              <w:rPr>
                <w:b w:val="0"/>
                <w:i/>
              </w:rPr>
              <w:t>a</w:t>
            </w:r>
            <w:r w:rsidRPr="00DC4F05">
              <w:rPr>
                <w:b w:val="0"/>
                <w:i/>
              </w:rPr>
              <w:t>–</w:t>
            </w:r>
            <w:r>
              <w:rPr>
                <w:b w:val="0"/>
                <w:i/>
              </w:rPr>
              <w:t>z</w:t>
            </w:r>
            <w:r>
              <w:t>]</w:t>
            </w:r>
          </w:p>
        </w:tc>
        <w:tc>
          <w:tcPr>
            <w:tcW w:w="3366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 in the a-z range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.</w:t>
            </w:r>
          </w:p>
        </w:tc>
        <w:tc>
          <w:tcPr>
            <w:tcW w:w="3366" w:type="dxa"/>
          </w:tcPr>
          <w:p w:rsidR="00263F5E" w:rsidRDefault="0097105F" w:rsidP="0097105F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e</w:t>
            </w:r>
            <w:r w:rsidR="00A85EDB">
              <w:t>xcept \n</w:t>
            </w:r>
            <w:r>
              <w:t xml:space="preserve"> (new line)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</w:t>
            </w:r>
            <w:r w:rsidR="00A85EDB">
              <w:rPr>
                <w:b w:val="0"/>
                <w:i/>
              </w:rPr>
              <w:t>char</w:t>
            </w:r>
          </w:p>
        </w:tc>
        <w:tc>
          <w:tcPr>
            <w:tcW w:w="3366" w:type="dxa"/>
          </w:tcPr>
          <w:p w:rsidR="00263F5E" w:rsidRDefault="00A85EDB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Escaped special</w:t>
            </w:r>
            <w:r w:rsidR="00263F5E">
              <w:t xml:space="preserve"> character</w:t>
            </w:r>
          </w:p>
        </w:tc>
      </w:tr>
    </w:tbl>
    <w:p w:rsidR="00263F5E" w:rsidRPr="009D2F2D" w:rsidRDefault="00263F5E" w:rsidP="00263F5E">
      <w:pPr>
        <w:pStyle w:val="ListNumber"/>
        <w:spacing w:before="140" w:after="80" w:line="240" w:lineRule="auto"/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D2F2D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control characters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1005"/>
        <w:gridCol w:w="2073"/>
        <w:gridCol w:w="1350"/>
      </w:tblGrid>
      <w:tr w:rsidR="00263F5E" w:rsidTr="007F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63319A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Use</w:t>
            </w:r>
          </w:p>
        </w:tc>
        <w:tc>
          <w:tcPr>
            <w:tcW w:w="2073" w:type="dxa"/>
          </w:tcPr>
          <w:p w:rsidR="00263F5E" w:rsidRPr="00BC52F9" w:rsidRDefault="0063319A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To match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Unicode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263F5E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\t</w:t>
            </w:r>
          </w:p>
        </w:tc>
        <w:tc>
          <w:tcPr>
            <w:tcW w:w="2073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Horizontal tab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\u0009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263F5E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\v</w:t>
            </w:r>
          </w:p>
        </w:tc>
        <w:tc>
          <w:tcPr>
            <w:tcW w:w="2073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Vertical tab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\u000B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263F5E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\b</w:t>
            </w:r>
          </w:p>
        </w:tc>
        <w:tc>
          <w:tcPr>
            <w:tcW w:w="2073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Backspace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\u0008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263F5E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\e</w:t>
            </w:r>
          </w:p>
        </w:tc>
        <w:tc>
          <w:tcPr>
            <w:tcW w:w="2073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Escape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\u001B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263F5E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\r</w:t>
            </w:r>
          </w:p>
        </w:tc>
        <w:tc>
          <w:tcPr>
            <w:tcW w:w="2073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Carriage return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\u000D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263F5E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\f</w:t>
            </w:r>
          </w:p>
        </w:tc>
        <w:tc>
          <w:tcPr>
            <w:tcW w:w="2073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Form feed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\u000C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263F5E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\n</w:t>
            </w:r>
          </w:p>
        </w:tc>
        <w:tc>
          <w:tcPr>
            <w:tcW w:w="2073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New line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\u000A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263F5E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\a</w:t>
            </w:r>
          </w:p>
        </w:tc>
        <w:tc>
          <w:tcPr>
            <w:tcW w:w="2073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Bell (alarm)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\u0007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:rsidR="00263F5E" w:rsidRPr="00BC52F9" w:rsidRDefault="00263F5E" w:rsidP="00E37A85">
            <w:pPr>
              <w:pStyle w:val="ListNumber"/>
              <w:spacing w:after="0"/>
              <w:rPr>
                <w:rFonts w:cstheme="minorHAnsi"/>
              </w:rPr>
            </w:pPr>
            <w:r w:rsidRPr="00BC52F9">
              <w:rPr>
                <w:rFonts w:cstheme="minorHAnsi"/>
              </w:rPr>
              <w:t>\c</w:t>
            </w:r>
            <w:r w:rsidRPr="00BC52F9">
              <w:rPr>
                <w:rFonts w:cstheme="minorHAnsi"/>
                <w:b w:val="0"/>
                <w:i/>
              </w:rPr>
              <w:t xml:space="preserve"> char</w:t>
            </w:r>
          </w:p>
        </w:tc>
        <w:tc>
          <w:tcPr>
            <w:tcW w:w="2073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t>ASCII control character</w:t>
            </w:r>
          </w:p>
        </w:tc>
        <w:tc>
          <w:tcPr>
            <w:tcW w:w="1350" w:type="dxa"/>
          </w:tcPr>
          <w:p w:rsidR="00263F5E" w:rsidRPr="00BC52F9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52F9">
              <w:rPr>
                <w:rFonts w:cstheme="minorHAnsi"/>
              </w:rPr>
              <w:sym w:font="Symbol" w:char="F02D"/>
            </w:r>
          </w:p>
        </w:tc>
      </w:tr>
    </w:tbl>
    <w:p w:rsidR="00263F5E" w:rsidRPr="009D2F2D" w:rsidRDefault="00263F5E" w:rsidP="00263F5E">
      <w:pPr>
        <w:pStyle w:val="ListNumber"/>
        <w:spacing w:before="140" w:after="80" w:line="240" w:lineRule="auto"/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D2F2D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Non-ascii codes</w:t>
      </w:r>
    </w:p>
    <w:tbl>
      <w:tblPr>
        <w:tblStyle w:val="MediumShading1-Accent3"/>
        <w:tblW w:w="4428" w:type="dxa"/>
        <w:tblLook w:val="04A0" w:firstRow="1" w:lastRow="0" w:firstColumn="1" w:lastColumn="0" w:noHBand="0" w:noVBand="1"/>
      </w:tblPr>
      <w:tblGrid>
        <w:gridCol w:w="1062"/>
        <w:gridCol w:w="3366"/>
      </w:tblGrid>
      <w:tr w:rsidR="00263F5E" w:rsidTr="007F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63319A" w:rsidP="00E37A85">
            <w:pPr>
              <w:pStyle w:val="ListNumber"/>
              <w:spacing w:after="0"/>
            </w:pPr>
            <w:r>
              <w:t>Use</w:t>
            </w:r>
          </w:p>
        </w:tc>
        <w:tc>
          <w:tcPr>
            <w:tcW w:w="3366" w:type="dxa"/>
          </w:tcPr>
          <w:p w:rsidR="00263F5E" w:rsidRDefault="0063319A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match</w:t>
            </w:r>
            <w:r w:rsidR="00263F5E">
              <w:t xml:space="preserve">  character with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</w:t>
            </w:r>
            <w:r>
              <w:rPr>
                <w:b w:val="0"/>
                <w:i/>
              </w:rPr>
              <w:t>octal</w:t>
            </w:r>
          </w:p>
        </w:tc>
        <w:tc>
          <w:tcPr>
            <w:tcW w:w="3366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2-3 digit octal character code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 xml:space="preserve">\x </w:t>
            </w:r>
            <w:r>
              <w:rPr>
                <w:b w:val="0"/>
                <w:i/>
              </w:rPr>
              <w:t>hex</w:t>
            </w:r>
          </w:p>
        </w:tc>
        <w:tc>
          <w:tcPr>
            <w:tcW w:w="3366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2-digit hex character code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 xml:space="preserve">\u </w:t>
            </w:r>
            <w:r>
              <w:rPr>
                <w:b w:val="0"/>
                <w:i/>
              </w:rPr>
              <w:t>hex</w:t>
            </w:r>
          </w:p>
        </w:tc>
        <w:tc>
          <w:tcPr>
            <w:tcW w:w="3366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4-digit hex character code</w:t>
            </w:r>
          </w:p>
        </w:tc>
      </w:tr>
    </w:tbl>
    <w:p w:rsidR="00263F5E" w:rsidRPr="00B54CE5" w:rsidRDefault="00AC013D" w:rsidP="001C5D93">
      <w:pPr>
        <w:pStyle w:val="ListNumber"/>
        <w:spacing w:before="140" w:after="80" w:line="240" w:lineRule="auto"/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br w:type="column"/>
      </w:r>
      <w:r w:rsidR="00263F5E" w:rsidRPr="009D2F2D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character classes</w:t>
      </w:r>
    </w:p>
    <w:tbl>
      <w:tblPr>
        <w:tblStyle w:val="MediumShading1-Accent5"/>
        <w:tblW w:w="4432" w:type="dxa"/>
        <w:tblLook w:val="04A0" w:firstRow="1" w:lastRow="0" w:firstColumn="1" w:lastColumn="0" w:noHBand="0" w:noVBand="1"/>
      </w:tblPr>
      <w:tblGrid>
        <w:gridCol w:w="1062"/>
        <w:gridCol w:w="3370"/>
      </w:tblGrid>
      <w:tr w:rsidR="00263F5E" w:rsidTr="007F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63319A" w:rsidP="00E37A85">
            <w:pPr>
              <w:pStyle w:val="ListNumber"/>
              <w:spacing w:after="0"/>
            </w:pPr>
            <w:r>
              <w:t>Use</w:t>
            </w:r>
          </w:p>
        </w:tc>
        <w:tc>
          <w:tcPr>
            <w:tcW w:w="3370" w:type="dxa"/>
          </w:tcPr>
          <w:p w:rsidR="00263F5E" w:rsidRDefault="0063319A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match</w:t>
            </w:r>
            <w:r w:rsidR="00263F5E">
              <w:t xml:space="preserve"> character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\p{</w:t>
            </w:r>
            <w:proofErr w:type="spellStart"/>
            <w:r>
              <w:rPr>
                <w:b w:val="0"/>
                <w:i/>
              </w:rPr>
              <w:t>ctgry</w:t>
            </w:r>
            <w:proofErr w:type="spellEnd"/>
            <w:r>
              <w:t>}</w:t>
            </w:r>
          </w:p>
        </w:tc>
        <w:tc>
          <w:tcPr>
            <w:tcW w:w="3370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that Unicode category or block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\P{</w:t>
            </w:r>
            <w:proofErr w:type="spellStart"/>
            <w:r>
              <w:rPr>
                <w:b w:val="0"/>
                <w:i/>
              </w:rPr>
              <w:t>ctgry</w:t>
            </w:r>
            <w:proofErr w:type="spellEnd"/>
            <w:r>
              <w:t>}</w:t>
            </w:r>
          </w:p>
        </w:tc>
        <w:tc>
          <w:tcPr>
            <w:tcW w:w="3370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Not in that </w:t>
            </w:r>
            <w:r w:rsidRPr="00DC4F05">
              <w:t>Unicode category</w:t>
            </w:r>
            <w:r>
              <w:t xml:space="preserve"> or block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\w</w:t>
            </w:r>
          </w:p>
        </w:tc>
        <w:tc>
          <w:tcPr>
            <w:tcW w:w="3370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character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\W</w:t>
            </w:r>
          </w:p>
        </w:tc>
        <w:tc>
          <w:tcPr>
            <w:tcW w:w="3370" w:type="dxa"/>
          </w:tcPr>
          <w:p w:rsidR="00263F5E" w:rsidRDefault="0097105F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Non-</w:t>
            </w:r>
            <w:r w:rsidR="00263F5E">
              <w:t>word character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\d</w:t>
            </w:r>
          </w:p>
        </w:tc>
        <w:tc>
          <w:tcPr>
            <w:tcW w:w="3370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Decimal digit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\D</w:t>
            </w:r>
          </w:p>
        </w:tc>
        <w:tc>
          <w:tcPr>
            <w:tcW w:w="3370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 a decimal digit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\s</w:t>
            </w:r>
          </w:p>
        </w:tc>
        <w:tc>
          <w:tcPr>
            <w:tcW w:w="3370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White-space character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\S</w:t>
            </w:r>
          </w:p>
        </w:tc>
        <w:tc>
          <w:tcPr>
            <w:tcW w:w="3370" w:type="dxa"/>
          </w:tcPr>
          <w:p w:rsidR="00263F5E" w:rsidRDefault="0097105F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Non-</w:t>
            </w:r>
            <w:r w:rsidR="00263F5E">
              <w:t>white-space char</w:t>
            </w:r>
          </w:p>
        </w:tc>
      </w:tr>
    </w:tbl>
    <w:p w:rsidR="00263F5E" w:rsidRPr="009D2F2D" w:rsidRDefault="00263F5E" w:rsidP="007F2630">
      <w:pPr>
        <w:pStyle w:val="ListNumber"/>
        <w:spacing w:before="300" w:after="80" w:line="240" w:lineRule="auto"/>
        <w:rPr>
          <w:color w:val="618889" w:themeColor="accent3" w:themeShade="BF"/>
        </w:rPr>
      </w:pPr>
      <w:r w:rsidRPr="009D2F2D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quantifiers</w:t>
      </w:r>
    </w:p>
    <w:tbl>
      <w:tblPr>
        <w:tblStyle w:val="MediumShading1-Accent4"/>
        <w:tblW w:w="4428" w:type="dxa"/>
        <w:tblLook w:val="04A0" w:firstRow="1" w:lastRow="0" w:firstColumn="1" w:lastColumn="0" w:noHBand="0" w:noVBand="1"/>
      </w:tblPr>
      <w:tblGrid>
        <w:gridCol w:w="936"/>
        <w:gridCol w:w="936"/>
        <w:gridCol w:w="2556"/>
      </w:tblGrid>
      <w:tr w:rsidR="00263F5E" w:rsidTr="007F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263F5E" w:rsidRDefault="00263F5E" w:rsidP="00E37A85">
            <w:pPr>
              <w:pStyle w:val="ListNumber"/>
              <w:spacing w:after="0"/>
            </w:pPr>
            <w:r>
              <w:t>Greedy</w:t>
            </w:r>
          </w:p>
        </w:tc>
        <w:tc>
          <w:tcPr>
            <w:tcW w:w="936" w:type="dxa"/>
          </w:tcPr>
          <w:p w:rsidR="00263F5E" w:rsidRDefault="00263F5E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Lazy</w:t>
            </w:r>
          </w:p>
        </w:tc>
        <w:tc>
          <w:tcPr>
            <w:tcW w:w="2556" w:type="dxa"/>
          </w:tcPr>
          <w:p w:rsidR="00263F5E" w:rsidRDefault="00263F5E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Matches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263F5E" w:rsidRDefault="00263F5E" w:rsidP="00E37A85">
            <w:pPr>
              <w:pStyle w:val="ListNumber"/>
              <w:spacing w:after="0"/>
            </w:pPr>
            <w:r>
              <w:t>*</w:t>
            </w:r>
          </w:p>
        </w:tc>
        <w:tc>
          <w:tcPr>
            <w:tcW w:w="936" w:type="dxa"/>
          </w:tcPr>
          <w:p w:rsidR="00263F5E" w:rsidRPr="007F2630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2630">
              <w:rPr>
                <w:b/>
              </w:rPr>
              <w:t>*?</w:t>
            </w:r>
          </w:p>
        </w:tc>
        <w:tc>
          <w:tcPr>
            <w:tcW w:w="2556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or more times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263F5E" w:rsidRDefault="00263F5E" w:rsidP="00E37A85">
            <w:pPr>
              <w:pStyle w:val="ListNumber"/>
              <w:spacing w:after="0"/>
            </w:pPr>
            <w:r>
              <w:t>+</w:t>
            </w:r>
          </w:p>
        </w:tc>
        <w:tc>
          <w:tcPr>
            <w:tcW w:w="936" w:type="dxa"/>
          </w:tcPr>
          <w:p w:rsidR="00263F5E" w:rsidRPr="007F2630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F2630">
              <w:rPr>
                <w:b/>
              </w:rPr>
              <w:t>+?</w:t>
            </w:r>
          </w:p>
        </w:tc>
        <w:tc>
          <w:tcPr>
            <w:tcW w:w="2556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or more times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263F5E" w:rsidRDefault="00263F5E" w:rsidP="00E37A85">
            <w:pPr>
              <w:pStyle w:val="ListNumber"/>
              <w:spacing w:after="0"/>
            </w:pPr>
            <w:r>
              <w:t>?</w:t>
            </w:r>
          </w:p>
        </w:tc>
        <w:tc>
          <w:tcPr>
            <w:tcW w:w="936" w:type="dxa"/>
          </w:tcPr>
          <w:p w:rsidR="00263F5E" w:rsidRPr="007F2630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2630">
              <w:rPr>
                <w:b/>
              </w:rPr>
              <w:t>??</w:t>
            </w:r>
          </w:p>
        </w:tc>
        <w:tc>
          <w:tcPr>
            <w:tcW w:w="2556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or 1 time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263F5E" w:rsidRDefault="00263F5E" w:rsidP="00E37A85">
            <w:pPr>
              <w:pStyle w:val="ListNumber"/>
              <w:spacing w:after="0"/>
            </w:pPr>
            <w:r>
              <w:t>{</w:t>
            </w:r>
            <w:r w:rsidRPr="004522AE">
              <w:rPr>
                <w:b w:val="0"/>
                <w:i/>
              </w:rPr>
              <w:t>n</w:t>
            </w:r>
            <w:r>
              <w:t>}</w:t>
            </w:r>
          </w:p>
        </w:tc>
        <w:tc>
          <w:tcPr>
            <w:tcW w:w="936" w:type="dxa"/>
          </w:tcPr>
          <w:p w:rsidR="00263F5E" w:rsidRPr="007F2630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F2630">
              <w:rPr>
                <w:b/>
              </w:rPr>
              <w:t>{</w:t>
            </w:r>
            <w:proofErr w:type="gramStart"/>
            <w:r w:rsidRPr="007F2630">
              <w:rPr>
                <w:b/>
                <w:i/>
              </w:rPr>
              <w:t>n</w:t>
            </w:r>
            <w:proofErr w:type="gramEnd"/>
            <w:r w:rsidRPr="007F2630">
              <w:rPr>
                <w:b/>
              </w:rPr>
              <w:t>}?</w:t>
            </w:r>
          </w:p>
        </w:tc>
        <w:tc>
          <w:tcPr>
            <w:tcW w:w="2556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Exactly </w:t>
            </w:r>
            <w:r w:rsidRPr="004522AE">
              <w:rPr>
                <w:i/>
              </w:rPr>
              <w:t>n</w:t>
            </w:r>
            <w:r>
              <w:t xml:space="preserve"> times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263F5E" w:rsidRDefault="00263F5E" w:rsidP="00E37A85">
            <w:pPr>
              <w:pStyle w:val="ListNumber"/>
              <w:spacing w:after="0"/>
            </w:pPr>
            <w:r>
              <w:t>{</w:t>
            </w:r>
            <w:r w:rsidRPr="004522AE">
              <w:rPr>
                <w:b w:val="0"/>
                <w:i/>
              </w:rPr>
              <w:t>n</w:t>
            </w:r>
            <w:r>
              <w:rPr>
                <w:b w:val="0"/>
                <w:i/>
              </w:rPr>
              <w:t>,</w:t>
            </w:r>
            <w:r>
              <w:t>}</w:t>
            </w:r>
          </w:p>
        </w:tc>
        <w:tc>
          <w:tcPr>
            <w:tcW w:w="936" w:type="dxa"/>
          </w:tcPr>
          <w:p w:rsidR="00263F5E" w:rsidRPr="007F2630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2630">
              <w:rPr>
                <w:b/>
              </w:rPr>
              <w:t>{</w:t>
            </w:r>
            <w:proofErr w:type="gramStart"/>
            <w:r w:rsidRPr="007F2630">
              <w:rPr>
                <w:b/>
                <w:i/>
              </w:rPr>
              <w:t>n</w:t>
            </w:r>
            <w:proofErr w:type="gramEnd"/>
            <w:r w:rsidRPr="007F2630">
              <w:rPr>
                <w:b/>
                <w:i/>
              </w:rPr>
              <w:t>,</w:t>
            </w:r>
            <w:r w:rsidRPr="007F2630">
              <w:rPr>
                <w:b/>
              </w:rPr>
              <w:t>}?</w:t>
            </w:r>
          </w:p>
        </w:tc>
        <w:tc>
          <w:tcPr>
            <w:tcW w:w="2556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least </w:t>
            </w:r>
            <w:r w:rsidRPr="004522AE">
              <w:rPr>
                <w:i/>
              </w:rPr>
              <w:t>n</w:t>
            </w:r>
            <w:r>
              <w:t xml:space="preserve"> times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263F5E" w:rsidRDefault="00263F5E" w:rsidP="00E37A85">
            <w:pPr>
              <w:pStyle w:val="ListNumber"/>
              <w:spacing w:after="0"/>
            </w:pPr>
            <w:r>
              <w:t>{</w:t>
            </w:r>
            <w:proofErr w:type="spellStart"/>
            <w:r w:rsidRPr="004522AE">
              <w:rPr>
                <w:b w:val="0"/>
                <w:i/>
              </w:rPr>
              <w:t>n</w:t>
            </w:r>
            <w:r>
              <w:rPr>
                <w:b w:val="0"/>
                <w:i/>
              </w:rPr>
              <w:t>,m</w:t>
            </w:r>
            <w:proofErr w:type="spellEnd"/>
            <w:r>
              <w:t>}</w:t>
            </w:r>
          </w:p>
        </w:tc>
        <w:tc>
          <w:tcPr>
            <w:tcW w:w="936" w:type="dxa"/>
          </w:tcPr>
          <w:p w:rsidR="00263F5E" w:rsidRPr="007F2630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F2630">
              <w:rPr>
                <w:b/>
              </w:rPr>
              <w:t>{</w:t>
            </w:r>
            <w:proofErr w:type="spellStart"/>
            <w:proofErr w:type="gramStart"/>
            <w:r w:rsidRPr="007F2630">
              <w:rPr>
                <w:b/>
                <w:i/>
              </w:rPr>
              <w:t>n,</w:t>
            </w:r>
            <w:proofErr w:type="gramEnd"/>
            <w:r w:rsidRPr="007F2630">
              <w:rPr>
                <w:b/>
                <w:i/>
              </w:rPr>
              <w:t>m</w:t>
            </w:r>
            <w:proofErr w:type="spellEnd"/>
            <w:r w:rsidRPr="007F2630">
              <w:rPr>
                <w:b/>
              </w:rPr>
              <w:t>}?</w:t>
            </w:r>
          </w:p>
        </w:tc>
        <w:tc>
          <w:tcPr>
            <w:tcW w:w="2556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From </w:t>
            </w:r>
            <w:r w:rsidRPr="004522AE">
              <w:rPr>
                <w:i/>
              </w:rPr>
              <w:t>n</w:t>
            </w:r>
            <w:r>
              <w:t xml:space="preserve"> to </w:t>
            </w:r>
            <w:r w:rsidRPr="004522AE">
              <w:rPr>
                <w:i/>
              </w:rPr>
              <w:t>m</w:t>
            </w:r>
            <w:r>
              <w:t xml:space="preserve"> times</w:t>
            </w:r>
          </w:p>
        </w:tc>
      </w:tr>
    </w:tbl>
    <w:p w:rsidR="00263F5E" w:rsidRPr="009D2F2D" w:rsidRDefault="00263F5E" w:rsidP="007F2630">
      <w:pPr>
        <w:pStyle w:val="ListNumber"/>
        <w:spacing w:before="300" w:after="80" w:line="240" w:lineRule="auto"/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D2F2D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anchors</w:t>
      </w:r>
    </w:p>
    <w:tbl>
      <w:tblPr>
        <w:tblStyle w:val="MediumShading1-Accent3"/>
        <w:tblW w:w="4428" w:type="dxa"/>
        <w:tblLook w:val="04A0" w:firstRow="1" w:lastRow="0" w:firstColumn="1" w:lastColumn="0" w:noHBand="0" w:noVBand="1"/>
      </w:tblPr>
      <w:tblGrid>
        <w:gridCol w:w="828"/>
        <w:gridCol w:w="3600"/>
      </w:tblGrid>
      <w:tr w:rsidR="00263F5E" w:rsidTr="007F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263F5E" w:rsidRDefault="0063319A" w:rsidP="00E37A85">
            <w:pPr>
              <w:pStyle w:val="ListNumber"/>
              <w:spacing w:after="0"/>
            </w:pPr>
            <w:r>
              <w:t>Use</w:t>
            </w:r>
          </w:p>
        </w:tc>
        <w:tc>
          <w:tcPr>
            <w:tcW w:w="3600" w:type="dxa"/>
          </w:tcPr>
          <w:p w:rsidR="00263F5E" w:rsidRDefault="0063319A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specify</w:t>
            </w:r>
            <w:r w:rsidR="00263F5E">
              <w:t xml:space="preserve"> position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263F5E" w:rsidRDefault="00263F5E" w:rsidP="00E37A85">
            <w:pPr>
              <w:pStyle w:val="ListNumber"/>
              <w:spacing w:after="0"/>
            </w:pPr>
            <w:r>
              <w:t>^</w:t>
            </w:r>
          </w:p>
        </w:tc>
        <w:tc>
          <w:tcPr>
            <w:tcW w:w="3600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start of string or line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\A</w:t>
            </w:r>
          </w:p>
        </w:tc>
        <w:tc>
          <w:tcPr>
            <w:tcW w:w="3600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 start of string</w:t>
            </w:r>
          </w:p>
        </w:tc>
      </w:tr>
      <w:tr w:rsidR="006B6156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6B6156" w:rsidRDefault="006B6156" w:rsidP="004B7A3A">
            <w:pPr>
              <w:pStyle w:val="ListNumber"/>
              <w:spacing w:after="0"/>
            </w:pPr>
            <w:r>
              <w:t>\z</w:t>
            </w:r>
          </w:p>
        </w:tc>
        <w:tc>
          <w:tcPr>
            <w:tcW w:w="3600" w:type="dxa"/>
          </w:tcPr>
          <w:p w:rsidR="006B6156" w:rsidRDefault="006B6156" w:rsidP="004B7A3A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end of string</w:t>
            </w:r>
          </w:p>
        </w:tc>
      </w:tr>
      <w:tr w:rsidR="006B6156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6B6156" w:rsidRDefault="006B6156" w:rsidP="004B7A3A">
            <w:pPr>
              <w:pStyle w:val="ListNumber"/>
              <w:spacing w:after="0"/>
            </w:pPr>
            <w:r>
              <w:t>\Z</w:t>
            </w:r>
          </w:p>
        </w:tc>
        <w:tc>
          <w:tcPr>
            <w:tcW w:w="3600" w:type="dxa"/>
          </w:tcPr>
          <w:p w:rsidR="006B6156" w:rsidRDefault="006B6156" w:rsidP="004B7A3A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 end (or before \n at end) of string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263F5E" w:rsidRDefault="00263F5E" w:rsidP="00E37A85">
            <w:pPr>
              <w:pStyle w:val="ListNumber"/>
              <w:spacing w:after="0"/>
            </w:pPr>
            <w:r>
              <w:t>$</w:t>
            </w:r>
          </w:p>
        </w:tc>
        <w:tc>
          <w:tcPr>
            <w:tcW w:w="3600" w:type="dxa"/>
          </w:tcPr>
          <w:p w:rsidR="00263F5E" w:rsidRDefault="00263F5E" w:rsidP="006B6156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end </w:t>
            </w:r>
            <w:r w:rsidR="006B6156">
              <w:t>(</w:t>
            </w:r>
            <w:r>
              <w:t>or before \n at end</w:t>
            </w:r>
            <w:r w:rsidR="006B6156">
              <w:t xml:space="preserve">) of string or </w:t>
            </w:r>
            <w:r>
              <w:t>line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\G</w:t>
            </w:r>
          </w:p>
        </w:tc>
        <w:tc>
          <w:tcPr>
            <w:tcW w:w="3600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Where previous match ended</w:t>
            </w:r>
          </w:p>
        </w:tc>
      </w:tr>
      <w:tr w:rsidR="00263F5E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\b</w:t>
            </w:r>
          </w:p>
        </w:tc>
        <w:tc>
          <w:tcPr>
            <w:tcW w:w="3600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word boundary</w:t>
            </w:r>
          </w:p>
        </w:tc>
      </w:tr>
      <w:tr w:rsidR="00263F5E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\B</w:t>
            </w:r>
          </w:p>
        </w:tc>
        <w:tc>
          <w:tcPr>
            <w:tcW w:w="3600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 on word boundary</w:t>
            </w:r>
          </w:p>
        </w:tc>
      </w:tr>
    </w:tbl>
    <w:p w:rsidR="00D1257B" w:rsidRPr="009D2F2D" w:rsidRDefault="00E841B0" w:rsidP="001C5D93">
      <w:pPr>
        <w:pStyle w:val="ListNumber"/>
        <w:spacing w:before="140" w:after="80" w:line="240" w:lineRule="auto"/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br w:type="column"/>
      </w:r>
      <w:r w:rsidR="004522AE" w:rsidRPr="009D2F2D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groups</w:t>
      </w:r>
    </w:p>
    <w:tbl>
      <w:tblPr>
        <w:tblStyle w:val="MediumShading1-Accent5"/>
        <w:tblW w:w="4437" w:type="dxa"/>
        <w:tblLook w:val="04A0" w:firstRow="1" w:lastRow="0" w:firstColumn="1" w:lastColumn="0" w:noHBand="0" w:noVBand="1"/>
      </w:tblPr>
      <w:tblGrid>
        <w:gridCol w:w="1557"/>
        <w:gridCol w:w="2880"/>
      </w:tblGrid>
      <w:tr w:rsidR="00166EA7" w:rsidTr="007F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D1257B" w:rsidRDefault="0063319A" w:rsidP="00D420FE">
            <w:pPr>
              <w:pStyle w:val="ListNumber"/>
              <w:spacing w:after="0"/>
            </w:pPr>
            <w:r>
              <w:t>Use</w:t>
            </w:r>
          </w:p>
        </w:tc>
        <w:tc>
          <w:tcPr>
            <w:tcW w:w="2880" w:type="dxa"/>
          </w:tcPr>
          <w:p w:rsidR="00D1257B" w:rsidRDefault="0063319A" w:rsidP="00D420FE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define</w:t>
            </w:r>
          </w:p>
        </w:tc>
      </w:tr>
      <w:tr w:rsidR="00D1257B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D1257B" w:rsidRDefault="00E841B0" w:rsidP="00D420FE">
            <w:pPr>
              <w:pStyle w:val="ListNumber"/>
              <w:spacing w:after="0"/>
            </w:pPr>
            <w:r>
              <w:t>(</w:t>
            </w:r>
            <w:proofErr w:type="spellStart"/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D1257B" w:rsidRDefault="00A40FC2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Indexed </w:t>
            </w:r>
            <w:r w:rsidR="00166EA7">
              <w:t>group</w:t>
            </w:r>
          </w:p>
        </w:tc>
      </w:tr>
      <w:tr w:rsidR="00E841B0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E841B0" w:rsidRDefault="00E841B0" w:rsidP="00D420FE">
            <w:pPr>
              <w:pStyle w:val="ListNumber"/>
              <w:spacing w:after="0"/>
            </w:pPr>
            <w:r>
              <w:t>(?&lt;</w:t>
            </w:r>
            <w:r w:rsidRPr="00E841B0">
              <w:rPr>
                <w:b w:val="0"/>
                <w:i/>
              </w:rPr>
              <w:t>name</w:t>
            </w:r>
            <w:r>
              <w:t>&gt;</w:t>
            </w:r>
            <w:proofErr w:type="spellStart"/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E841B0" w:rsidRDefault="00E841B0" w:rsidP="00D420FE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Named group</w:t>
            </w:r>
          </w:p>
        </w:tc>
      </w:tr>
      <w:tr w:rsidR="00E841B0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E841B0" w:rsidRDefault="00E841B0" w:rsidP="00D420FE">
            <w:pPr>
              <w:pStyle w:val="ListNumber"/>
              <w:spacing w:after="0"/>
            </w:pPr>
            <w:r>
              <w:t>(?&lt;</w:t>
            </w:r>
            <w:r w:rsidRPr="00E841B0">
              <w:rPr>
                <w:b w:val="0"/>
                <w:i/>
              </w:rPr>
              <w:t>name</w:t>
            </w:r>
            <w:r>
              <w:rPr>
                <w:b w:val="0"/>
                <w:i/>
              </w:rPr>
              <w:t>1-name2</w:t>
            </w:r>
            <w:r>
              <w:t>&gt;</w:t>
            </w:r>
            <w:proofErr w:type="spellStart"/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E841B0" w:rsidRDefault="00E841B0" w:rsidP="006B6156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Balancing group </w:t>
            </w:r>
          </w:p>
        </w:tc>
      </w:tr>
      <w:tr w:rsidR="00E841B0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E841B0" w:rsidRDefault="00E841B0" w:rsidP="00D420FE">
            <w:pPr>
              <w:pStyle w:val="ListNumber"/>
              <w:spacing w:after="0"/>
            </w:pPr>
            <w:r>
              <w:t>(?:</w:t>
            </w:r>
            <w:proofErr w:type="spellStart"/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E841B0" w:rsidRDefault="00E841B0" w:rsidP="00D420FE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Noncapturing</w:t>
            </w:r>
            <w:proofErr w:type="spellEnd"/>
            <w:r>
              <w:t xml:space="preserve"> group</w:t>
            </w:r>
          </w:p>
        </w:tc>
      </w:tr>
      <w:tr w:rsidR="00E841B0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E841B0" w:rsidRDefault="00E841B0" w:rsidP="00D420FE">
            <w:pPr>
              <w:pStyle w:val="ListNumber"/>
              <w:spacing w:after="0"/>
            </w:pPr>
            <w:r>
              <w:t>(?=</w:t>
            </w:r>
            <w:proofErr w:type="spellStart"/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E841B0" w:rsidRDefault="00E841B0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Zero-width positive </w:t>
            </w:r>
            <w:proofErr w:type="spellStart"/>
            <w:r>
              <w:t>lookahead</w:t>
            </w:r>
            <w:proofErr w:type="spellEnd"/>
          </w:p>
        </w:tc>
      </w:tr>
      <w:tr w:rsidR="00E841B0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E841B0" w:rsidRDefault="00E841B0" w:rsidP="00D420FE">
            <w:pPr>
              <w:pStyle w:val="ListNumber"/>
              <w:spacing w:after="0"/>
            </w:pPr>
            <w:r>
              <w:t>(?!</w:t>
            </w:r>
            <w:proofErr w:type="spellStart"/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E841B0" w:rsidRDefault="00E841B0" w:rsidP="00E841B0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Zero-width negative </w:t>
            </w:r>
            <w:proofErr w:type="spellStart"/>
            <w:r>
              <w:t>lookahead</w:t>
            </w:r>
            <w:proofErr w:type="spellEnd"/>
          </w:p>
        </w:tc>
      </w:tr>
      <w:tr w:rsidR="00E841B0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E841B0" w:rsidRDefault="00E841B0" w:rsidP="00D420FE">
            <w:pPr>
              <w:pStyle w:val="ListNumber"/>
              <w:spacing w:after="0"/>
            </w:pPr>
            <w:r>
              <w:t>(?&lt;=</w:t>
            </w:r>
            <w:proofErr w:type="spellStart"/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E841B0" w:rsidRDefault="00E841B0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Zero-width positive </w:t>
            </w:r>
            <w:proofErr w:type="spellStart"/>
            <w:r>
              <w:t>lookbehind</w:t>
            </w:r>
            <w:proofErr w:type="spellEnd"/>
          </w:p>
        </w:tc>
      </w:tr>
      <w:tr w:rsidR="00E841B0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E841B0" w:rsidRDefault="00E841B0" w:rsidP="00D420FE">
            <w:pPr>
              <w:pStyle w:val="ListNumber"/>
              <w:spacing w:after="0"/>
            </w:pPr>
            <w:r>
              <w:t>(?&lt;!</w:t>
            </w:r>
            <w:proofErr w:type="spellStart"/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E841B0" w:rsidRDefault="00E841B0" w:rsidP="00E841B0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Zero-width negative </w:t>
            </w:r>
            <w:proofErr w:type="spellStart"/>
            <w:r>
              <w:t>lookbehind</w:t>
            </w:r>
            <w:proofErr w:type="spellEnd"/>
          </w:p>
        </w:tc>
      </w:tr>
      <w:tr w:rsidR="00E841B0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E841B0" w:rsidRDefault="00E841B0" w:rsidP="00D420FE">
            <w:pPr>
              <w:pStyle w:val="ListNumber"/>
              <w:spacing w:after="0"/>
            </w:pPr>
            <w:r>
              <w:t>(?&gt;</w:t>
            </w:r>
            <w:proofErr w:type="spellStart"/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E841B0" w:rsidRDefault="00166EA7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  <w:r w:rsidR="00B11BEB">
              <w:t>-</w:t>
            </w:r>
            <w:r>
              <w:t>backtracking (g</w:t>
            </w:r>
            <w:r w:rsidR="00E841B0">
              <w:t>reedy</w:t>
            </w:r>
            <w:r>
              <w:t>)</w:t>
            </w:r>
          </w:p>
        </w:tc>
      </w:tr>
    </w:tbl>
    <w:p w:rsidR="006679A1" w:rsidRPr="009D2F2D" w:rsidRDefault="00A81EC0" w:rsidP="007727B2">
      <w:pPr>
        <w:pStyle w:val="ListNumber"/>
        <w:spacing w:before="200" w:after="80" w:line="240" w:lineRule="auto"/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inline </w:t>
      </w:r>
      <w:r w:rsidR="006679A1" w:rsidRPr="009D2F2D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options</w:t>
      </w:r>
    </w:p>
    <w:tbl>
      <w:tblPr>
        <w:tblStyle w:val="MediumShading1-Accent4"/>
        <w:tblW w:w="4435" w:type="dxa"/>
        <w:tblLook w:val="04A0" w:firstRow="1" w:lastRow="0" w:firstColumn="1" w:lastColumn="0" w:noHBand="0" w:noVBand="1"/>
      </w:tblPr>
      <w:tblGrid>
        <w:gridCol w:w="1555"/>
        <w:gridCol w:w="2880"/>
      </w:tblGrid>
      <w:tr w:rsidR="006679A1" w:rsidTr="007F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79A1" w:rsidRDefault="0063319A" w:rsidP="00E37A85">
            <w:pPr>
              <w:pStyle w:val="ListNumber"/>
              <w:spacing w:after="0"/>
            </w:pPr>
            <w:r>
              <w:t>O</w:t>
            </w:r>
            <w:r w:rsidR="006679A1">
              <w:t>ption</w:t>
            </w:r>
          </w:p>
        </w:tc>
        <w:tc>
          <w:tcPr>
            <w:tcW w:w="2880" w:type="dxa"/>
          </w:tcPr>
          <w:p w:rsidR="006679A1" w:rsidRDefault="006679A1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Effect on match</w:t>
            </w:r>
          </w:p>
        </w:tc>
      </w:tr>
      <w:tr w:rsidR="006679A1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79A1" w:rsidRDefault="006679A1" w:rsidP="00E37A85">
            <w:pPr>
              <w:pStyle w:val="ListNumber"/>
              <w:spacing w:after="0"/>
            </w:pPr>
            <w:proofErr w:type="spellStart"/>
            <w:r>
              <w:t>i</w:t>
            </w:r>
            <w:proofErr w:type="spellEnd"/>
          </w:p>
        </w:tc>
        <w:tc>
          <w:tcPr>
            <w:tcW w:w="2880" w:type="dxa"/>
          </w:tcPr>
          <w:p w:rsidR="006679A1" w:rsidRDefault="006679A1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Case-insensitive</w:t>
            </w:r>
          </w:p>
        </w:tc>
      </w:tr>
      <w:tr w:rsidR="006679A1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79A1" w:rsidRDefault="006679A1" w:rsidP="00E37A85">
            <w:pPr>
              <w:pStyle w:val="ListNumber"/>
              <w:spacing w:after="0"/>
            </w:pPr>
            <w:r>
              <w:t>m</w:t>
            </w:r>
          </w:p>
        </w:tc>
        <w:tc>
          <w:tcPr>
            <w:tcW w:w="2880" w:type="dxa"/>
          </w:tcPr>
          <w:p w:rsidR="006679A1" w:rsidRDefault="006679A1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Multiline mode</w:t>
            </w:r>
          </w:p>
        </w:tc>
      </w:tr>
      <w:tr w:rsidR="00125C6A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25C6A" w:rsidRDefault="00125C6A" w:rsidP="00C84533">
            <w:pPr>
              <w:pStyle w:val="ListNumber"/>
              <w:spacing w:after="0"/>
            </w:pPr>
            <w:r>
              <w:t>n</w:t>
            </w:r>
          </w:p>
        </w:tc>
        <w:tc>
          <w:tcPr>
            <w:tcW w:w="2880" w:type="dxa"/>
          </w:tcPr>
          <w:p w:rsidR="00125C6A" w:rsidRDefault="00125C6A" w:rsidP="00C84533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Explicit (named)</w:t>
            </w:r>
          </w:p>
        </w:tc>
      </w:tr>
      <w:tr w:rsidR="006679A1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79A1" w:rsidRDefault="006679A1" w:rsidP="00E37A85">
            <w:pPr>
              <w:pStyle w:val="ListNumber"/>
              <w:spacing w:after="0"/>
            </w:pPr>
            <w:r>
              <w:t>s</w:t>
            </w:r>
          </w:p>
        </w:tc>
        <w:tc>
          <w:tcPr>
            <w:tcW w:w="2880" w:type="dxa"/>
          </w:tcPr>
          <w:p w:rsidR="006679A1" w:rsidRDefault="006679A1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Single-line mode</w:t>
            </w:r>
          </w:p>
        </w:tc>
      </w:tr>
      <w:tr w:rsidR="006679A1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79A1" w:rsidRDefault="006679A1" w:rsidP="00E37A85">
            <w:pPr>
              <w:pStyle w:val="ListNumber"/>
              <w:spacing w:after="0"/>
            </w:pPr>
            <w:r>
              <w:t>x</w:t>
            </w:r>
          </w:p>
        </w:tc>
        <w:tc>
          <w:tcPr>
            <w:tcW w:w="2880" w:type="dxa"/>
          </w:tcPr>
          <w:p w:rsidR="006679A1" w:rsidRDefault="006679A1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Ignore white space</w:t>
            </w:r>
          </w:p>
        </w:tc>
      </w:tr>
    </w:tbl>
    <w:p w:rsidR="00125C6A" w:rsidRPr="00125C6A" w:rsidRDefault="00125C6A" w:rsidP="00125C6A">
      <w:pPr>
        <w:pStyle w:val="ListNumber"/>
        <w:spacing w:after="80" w:line="240" w:lineRule="auto"/>
        <w:rPr>
          <w:rFonts w:cstheme="minorHAnsi"/>
          <w:b/>
          <w:caps/>
          <w:color w:val="618889" w:themeColor="accent3" w:themeShade="BF"/>
          <w:spacing w:val="0"/>
          <w:sz w:val="18"/>
          <w:szCs w:val="1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MediumShading1-Accent4"/>
        <w:tblW w:w="4435" w:type="dxa"/>
        <w:tblLook w:val="04A0" w:firstRow="1" w:lastRow="0" w:firstColumn="1" w:lastColumn="0" w:noHBand="0" w:noVBand="1"/>
      </w:tblPr>
      <w:tblGrid>
        <w:gridCol w:w="1555"/>
        <w:gridCol w:w="2880"/>
      </w:tblGrid>
      <w:tr w:rsidR="00125C6A" w:rsidTr="007F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25C6A" w:rsidRDefault="00125C6A" w:rsidP="007F6B17">
            <w:pPr>
              <w:pStyle w:val="ListNumber"/>
              <w:spacing w:after="0"/>
            </w:pPr>
            <w:r>
              <w:t>Use</w:t>
            </w:r>
          </w:p>
        </w:tc>
        <w:tc>
          <w:tcPr>
            <w:tcW w:w="2880" w:type="dxa"/>
          </w:tcPr>
          <w:p w:rsidR="00125C6A" w:rsidRDefault="00125C6A" w:rsidP="007F6B17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</w:t>
            </w:r>
          </w:p>
        </w:tc>
      </w:tr>
      <w:tr w:rsidR="00125C6A" w:rsidTr="007F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25C6A" w:rsidRDefault="00125C6A" w:rsidP="007F6B17">
            <w:pPr>
              <w:pStyle w:val="ListNumber"/>
              <w:spacing w:after="0"/>
            </w:pPr>
            <w:r>
              <w:t>(?</w:t>
            </w:r>
            <w:proofErr w:type="spellStart"/>
            <w:r>
              <w:t>imnsx-imnsx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125C6A" w:rsidRDefault="00125C6A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or disable the specified options</w:t>
            </w:r>
          </w:p>
        </w:tc>
      </w:tr>
      <w:tr w:rsidR="00125C6A" w:rsidTr="007F2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25C6A" w:rsidRDefault="00125C6A" w:rsidP="007F6B17">
            <w:pPr>
              <w:pStyle w:val="ListNumber"/>
              <w:spacing w:after="0"/>
            </w:pPr>
            <w:r>
              <w:t>(?</w:t>
            </w:r>
            <w:proofErr w:type="spellStart"/>
            <w:r>
              <w:t>imnsx-imnsx:</w:t>
            </w:r>
            <w:r w:rsidRPr="00E841B0">
              <w:rPr>
                <w:b w:val="0"/>
                <w:i/>
              </w:rPr>
              <w:t>exp</w:t>
            </w:r>
            <w:proofErr w:type="spellEnd"/>
            <w:r w:rsidR="00E25B0F">
              <w:t>)</w:t>
            </w:r>
          </w:p>
        </w:tc>
        <w:tc>
          <w:tcPr>
            <w:tcW w:w="2880" w:type="dxa"/>
          </w:tcPr>
          <w:p w:rsidR="00125C6A" w:rsidRDefault="00B11BEB" w:rsidP="007F6B17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</w:t>
            </w:r>
            <w:r w:rsidR="00125C6A">
              <w:t xml:space="preserve"> or disable the specified options within the expression</w:t>
            </w:r>
          </w:p>
        </w:tc>
      </w:tr>
    </w:tbl>
    <w:p w:rsidR="00750BEE" w:rsidRPr="00263F5E" w:rsidRDefault="00DC2400" w:rsidP="001C5D93">
      <w:pPr>
        <w:pStyle w:val="BodyText"/>
        <w:spacing w:before="160" w:line="240" w:lineRule="auto"/>
        <w:rPr>
          <w:sz w:val="20"/>
          <w:szCs w:val="20"/>
        </w:rPr>
      </w:pPr>
      <w:r>
        <w:rPr>
          <w:sz w:val="20"/>
          <w:szCs w:val="20"/>
        </w:rPr>
        <w:t>June</w:t>
      </w:r>
      <w:bookmarkStart w:id="0" w:name="_GoBack"/>
      <w:bookmarkEnd w:id="0"/>
      <w:r w:rsidR="00750BEE" w:rsidRPr="00263F5E">
        <w:rPr>
          <w:sz w:val="20"/>
          <w:szCs w:val="20"/>
        </w:rPr>
        <w:t xml:space="preserve"> 2014</w:t>
      </w:r>
      <w:r w:rsidR="00750BEE" w:rsidRPr="00263F5E">
        <w:rPr>
          <w:sz w:val="20"/>
          <w:szCs w:val="20"/>
        </w:rPr>
        <w:br/>
      </w:r>
      <w:r w:rsidR="00750BEE" w:rsidRPr="00263F5E">
        <w:rPr>
          <w:sz w:val="20"/>
          <w:szCs w:val="20"/>
        </w:rPr>
        <w:sym w:font="Symbol" w:char="F0D3"/>
      </w:r>
      <w:r w:rsidR="00AD0E15">
        <w:rPr>
          <w:sz w:val="20"/>
          <w:szCs w:val="20"/>
        </w:rPr>
        <w:t xml:space="preserve"> 2014 </w:t>
      </w:r>
      <w:r w:rsidR="00750BEE" w:rsidRPr="00263F5E">
        <w:rPr>
          <w:sz w:val="20"/>
          <w:szCs w:val="20"/>
        </w:rPr>
        <w:t>Microsoft. All rights reserved</w:t>
      </w:r>
      <w:r w:rsidR="00AD0E15">
        <w:rPr>
          <w:sz w:val="20"/>
          <w:szCs w:val="20"/>
        </w:rPr>
        <w:t>.</w:t>
      </w:r>
    </w:p>
    <w:p w:rsidR="00263F5E" w:rsidRPr="009D2F2D" w:rsidRDefault="00263F5E" w:rsidP="0097105F">
      <w:pPr>
        <w:pStyle w:val="ListNumber"/>
        <w:spacing w:before="400" w:after="80" w:line="240" w:lineRule="auto"/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D2F2D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backreferences</w:t>
      </w:r>
    </w:p>
    <w:tbl>
      <w:tblPr>
        <w:tblStyle w:val="MediumShading1-Accent3"/>
        <w:tblW w:w="4450" w:type="dxa"/>
        <w:tblLook w:val="04A0" w:firstRow="1" w:lastRow="0" w:firstColumn="1" w:lastColumn="0" w:noHBand="0" w:noVBand="1"/>
      </w:tblPr>
      <w:tblGrid>
        <w:gridCol w:w="1584"/>
        <w:gridCol w:w="2866"/>
      </w:tblGrid>
      <w:tr w:rsidR="00263F5E" w:rsidTr="001C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63F5E" w:rsidRDefault="0063319A" w:rsidP="00E37A85">
            <w:pPr>
              <w:pStyle w:val="ListNumber"/>
              <w:spacing w:after="0"/>
            </w:pPr>
            <w:r>
              <w:t>Use</w:t>
            </w:r>
          </w:p>
        </w:tc>
        <w:tc>
          <w:tcPr>
            <w:tcW w:w="2866" w:type="dxa"/>
          </w:tcPr>
          <w:p w:rsidR="00263F5E" w:rsidRDefault="0063319A" w:rsidP="00E37A85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match</w:t>
            </w:r>
          </w:p>
        </w:tc>
      </w:tr>
      <w:tr w:rsidR="00263F5E" w:rsidTr="001C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</w:t>
            </w:r>
            <w:r w:rsidRPr="004522AE">
              <w:rPr>
                <w:b w:val="0"/>
                <w:i/>
              </w:rPr>
              <w:t>n</w:t>
            </w:r>
          </w:p>
        </w:tc>
        <w:tc>
          <w:tcPr>
            <w:tcW w:w="2866" w:type="dxa"/>
          </w:tcPr>
          <w:p w:rsidR="00263F5E" w:rsidRDefault="00263F5E" w:rsidP="00E37A85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Indexed group</w:t>
            </w:r>
          </w:p>
        </w:tc>
      </w:tr>
      <w:tr w:rsidR="00263F5E" w:rsidTr="001C5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63F5E" w:rsidRDefault="00263F5E" w:rsidP="00E37A85">
            <w:pPr>
              <w:pStyle w:val="ListNumber"/>
              <w:spacing w:after="0"/>
            </w:pPr>
            <w:r>
              <w:t>\k&lt;</w:t>
            </w:r>
            <w:r w:rsidRPr="004522AE">
              <w:rPr>
                <w:b w:val="0"/>
                <w:i/>
              </w:rPr>
              <w:t>name</w:t>
            </w:r>
            <w:r>
              <w:t>&gt;</w:t>
            </w:r>
          </w:p>
        </w:tc>
        <w:tc>
          <w:tcPr>
            <w:tcW w:w="2866" w:type="dxa"/>
          </w:tcPr>
          <w:p w:rsidR="00263F5E" w:rsidRDefault="00263F5E" w:rsidP="00E37A85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Named group</w:t>
            </w:r>
          </w:p>
        </w:tc>
      </w:tr>
    </w:tbl>
    <w:p w:rsidR="004522AE" w:rsidRPr="009D2F2D" w:rsidRDefault="009102F2" w:rsidP="007727B2">
      <w:pPr>
        <w:pStyle w:val="ListNumber"/>
        <w:spacing w:before="200" w:after="80" w:line="240" w:lineRule="auto"/>
      </w:pPr>
      <w:r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alternation</w:t>
      </w:r>
    </w:p>
    <w:tbl>
      <w:tblPr>
        <w:tblStyle w:val="MediumShading1-Accent5"/>
        <w:tblW w:w="4450" w:type="dxa"/>
        <w:tblLook w:val="04A0" w:firstRow="1" w:lastRow="0" w:firstColumn="1" w:lastColumn="0" w:noHBand="0" w:noVBand="1"/>
      </w:tblPr>
      <w:tblGrid>
        <w:gridCol w:w="1584"/>
        <w:gridCol w:w="2866"/>
      </w:tblGrid>
      <w:tr w:rsidR="004522AE" w:rsidTr="001C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522AE" w:rsidRDefault="0063319A" w:rsidP="00D420FE">
            <w:pPr>
              <w:pStyle w:val="ListNumber"/>
              <w:spacing w:after="0"/>
            </w:pPr>
            <w:r>
              <w:t>Use</w:t>
            </w:r>
          </w:p>
        </w:tc>
        <w:tc>
          <w:tcPr>
            <w:tcW w:w="2866" w:type="dxa"/>
          </w:tcPr>
          <w:p w:rsidR="004522AE" w:rsidRDefault="0063319A" w:rsidP="00D420FE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match</w:t>
            </w:r>
          </w:p>
        </w:tc>
      </w:tr>
      <w:tr w:rsidR="003B1EBD" w:rsidTr="001C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522AE" w:rsidRDefault="003B1EBD" w:rsidP="00D420FE">
            <w:pPr>
              <w:pStyle w:val="ListNumber"/>
              <w:spacing w:after="0"/>
            </w:pPr>
            <w:r w:rsidRPr="003B1EBD">
              <w:rPr>
                <w:b w:val="0"/>
                <w:i/>
              </w:rPr>
              <w:t>a</w:t>
            </w:r>
            <w:r>
              <w:t xml:space="preserve"> |</w:t>
            </w:r>
            <w:r w:rsidRPr="003B1EBD">
              <w:rPr>
                <w:b w:val="0"/>
                <w:i/>
              </w:rPr>
              <w:t>b</w:t>
            </w:r>
          </w:p>
        </w:tc>
        <w:tc>
          <w:tcPr>
            <w:tcW w:w="2866" w:type="dxa"/>
          </w:tcPr>
          <w:p w:rsidR="004522AE" w:rsidRDefault="003B1EBD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Either </w:t>
            </w:r>
            <w:r w:rsidRPr="003B1EBD">
              <w:rPr>
                <w:i/>
              </w:rPr>
              <w:t>a</w:t>
            </w:r>
            <w:r>
              <w:t xml:space="preserve"> or </w:t>
            </w:r>
            <w:r w:rsidRPr="003B1EBD">
              <w:rPr>
                <w:i/>
              </w:rPr>
              <w:t>b</w:t>
            </w:r>
          </w:p>
        </w:tc>
      </w:tr>
      <w:tr w:rsidR="003B1EBD" w:rsidTr="001C5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3B1EBD" w:rsidRPr="003B1EBD" w:rsidRDefault="003B1EBD" w:rsidP="00D420FE">
            <w:pPr>
              <w:pStyle w:val="ListNumber"/>
              <w:spacing w:after="0"/>
              <w:rPr>
                <w:b w:val="0"/>
              </w:rPr>
            </w:pPr>
            <w:r>
              <w:t>(?(</w:t>
            </w:r>
            <w:proofErr w:type="spellStart"/>
            <w:r w:rsidRPr="003B1EBD">
              <w:rPr>
                <w:b w:val="0"/>
                <w:i/>
              </w:rPr>
              <w:t>exp</w:t>
            </w:r>
            <w:proofErr w:type="spellEnd"/>
            <w:r>
              <w:t xml:space="preserve">) </w:t>
            </w:r>
            <w:r w:rsidR="006B6156">
              <w:br/>
            </w:r>
            <w:r w:rsidRPr="003B1EBD">
              <w:rPr>
                <w:b w:val="0"/>
                <w:i/>
              </w:rPr>
              <w:t>yes</w:t>
            </w:r>
            <w:r>
              <w:rPr>
                <w:b w:val="0"/>
              </w:rPr>
              <w:t xml:space="preserve"> | </w:t>
            </w:r>
            <w:r w:rsidRPr="003B1EBD">
              <w:rPr>
                <w:b w:val="0"/>
                <w:i/>
              </w:rPr>
              <w:t>no</w:t>
            </w:r>
            <w:r w:rsidR="00E25B0F" w:rsidRPr="00E25B0F">
              <w:t>)</w:t>
            </w:r>
          </w:p>
        </w:tc>
        <w:tc>
          <w:tcPr>
            <w:tcW w:w="2866" w:type="dxa"/>
          </w:tcPr>
          <w:p w:rsidR="003B1EBD" w:rsidRDefault="003B1EBD" w:rsidP="00D420FE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0FE">
              <w:rPr>
                <w:i/>
              </w:rPr>
              <w:t>yes</w:t>
            </w:r>
            <w:r>
              <w:t xml:space="preserve"> if </w:t>
            </w:r>
            <w:proofErr w:type="spellStart"/>
            <w:r w:rsidRPr="003B1EBD">
              <w:rPr>
                <w:i/>
              </w:rPr>
              <w:t>exp</w:t>
            </w:r>
            <w:proofErr w:type="spellEnd"/>
            <w:r>
              <w:t xml:space="preserve"> is matched</w:t>
            </w:r>
            <w:r>
              <w:br/>
            </w:r>
            <w:r w:rsidRPr="00D420FE">
              <w:rPr>
                <w:i/>
              </w:rPr>
              <w:t>no</w:t>
            </w:r>
            <w:r>
              <w:t xml:space="preserve"> if </w:t>
            </w:r>
            <w:proofErr w:type="spellStart"/>
            <w:r w:rsidRPr="003B1EBD">
              <w:rPr>
                <w:i/>
              </w:rPr>
              <w:t>exp</w:t>
            </w:r>
            <w:proofErr w:type="spellEnd"/>
            <w:r>
              <w:t xml:space="preserve"> isn't matched</w:t>
            </w:r>
          </w:p>
        </w:tc>
      </w:tr>
      <w:tr w:rsidR="004522AE" w:rsidTr="001C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522AE" w:rsidRDefault="003B1EBD" w:rsidP="00D420FE">
            <w:pPr>
              <w:pStyle w:val="ListNumber"/>
              <w:spacing w:after="0"/>
            </w:pPr>
            <w:r>
              <w:t>(?(</w:t>
            </w:r>
            <w:r>
              <w:rPr>
                <w:b w:val="0"/>
                <w:i/>
              </w:rPr>
              <w:t>name</w:t>
            </w:r>
            <w:r>
              <w:t xml:space="preserve">) </w:t>
            </w:r>
            <w:r w:rsidR="001C5D93">
              <w:br/>
            </w:r>
            <w:r w:rsidRPr="003B1EBD">
              <w:rPr>
                <w:b w:val="0"/>
                <w:i/>
              </w:rPr>
              <w:t>yes</w:t>
            </w:r>
            <w:r>
              <w:rPr>
                <w:b w:val="0"/>
              </w:rPr>
              <w:t xml:space="preserve"> | </w:t>
            </w:r>
            <w:r w:rsidRPr="003B1EBD">
              <w:rPr>
                <w:b w:val="0"/>
                <w:i/>
              </w:rPr>
              <w:t>no</w:t>
            </w:r>
            <w:r w:rsidR="00E25B0F" w:rsidRPr="00E25B0F">
              <w:t>)</w:t>
            </w:r>
          </w:p>
        </w:tc>
        <w:tc>
          <w:tcPr>
            <w:tcW w:w="2866" w:type="dxa"/>
          </w:tcPr>
          <w:p w:rsidR="004522AE" w:rsidRDefault="00D420FE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0FE">
              <w:rPr>
                <w:i/>
              </w:rPr>
              <w:t>yes</w:t>
            </w:r>
            <w:r>
              <w:t xml:space="preserve"> if </w:t>
            </w:r>
            <w:r>
              <w:rPr>
                <w:i/>
              </w:rPr>
              <w:t>name</w:t>
            </w:r>
            <w:r>
              <w:t xml:space="preserve"> is matched</w:t>
            </w:r>
            <w:r>
              <w:br/>
            </w:r>
            <w:r w:rsidRPr="00D420FE">
              <w:rPr>
                <w:i/>
              </w:rPr>
              <w:t>no</w:t>
            </w:r>
            <w:r>
              <w:t xml:space="preserve"> if </w:t>
            </w:r>
            <w:r>
              <w:rPr>
                <w:i/>
              </w:rPr>
              <w:t>name</w:t>
            </w:r>
            <w:r>
              <w:t xml:space="preserve"> isn't matched</w:t>
            </w:r>
          </w:p>
        </w:tc>
      </w:tr>
    </w:tbl>
    <w:p w:rsidR="00D420FE" w:rsidRPr="009D2F2D" w:rsidRDefault="009102F2" w:rsidP="006679A1">
      <w:pPr>
        <w:pStyle w:val="ListNumber"/>
        <w:spacing w:before="200" w:after="80" w:line="240" w:lineRule="auto"/>
        <w:rPr>
          <w:rFonts w:cstheme="minorHAnsi"/>
          <w:b/>
          <w:caps/>
          <w:color w:val="8FB08C" w:themeColor="accent5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substitution</w:t>
      </w:r>
    </w:p>
    <w:tbl>
      <w:tblPr>
        <w:tblStyle w:val="MediumShading1-Accent4"/>
        <w:tblW w:w="4450" w:type="dxa"/>
        <w:tblLook w:val="04A0" w:firstRow="1" w:lastRow="0" w:firstColumn="1" w:lastColumn="0" w:noHBand="0" w:noVBand="1"/>
      </w:tblPr>
      <w:tblGrid>
        <w:gridCol w:w="1584"/>
        <w:gridCol w:w="2866"/>
      </w:tblGrid>
      <w:tr w:rsidR="00D420FE" w:rsidTr="001C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Default="0063319A" w:rsidP="00D420FE">
            <w:pPr>
              <w:pStyle w:val="ListNumber"/>
              <w:spacing w:after="0"/>
            </w:pPr>
            <w:r>
              <w:t xml:space="preserve">Use </w:t>
            </w:r>
          </w:p>
        </w:tc>
        <w:tc>
          <w:tcPr>
            <w:tcW w:w="2866" w:type="dxa"/>
          </w:tcPr>
          <w:p w:rsidR="00D420FE" w:rsidRDefault="0063319A" w:rsidP="0063319A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s</w:t>
            </w:r>
            <w:r w:rsidR="00D420FE">
              <w:t>ubstitute</w:t>
            </w:r>
          </w:p>
        </w:tc>
      </w:tr>
      <w:tr w:rsidR="00D420FE" w:rsidTr="001C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Pr="00D420FE" w:rsidRDefault="00D420FE" w:rsidP="00D420FE">
            <w:pPr>
              <w:pStyle w:val="ListNumber"/>
              <w:spacing w:after="0"/>
              <w:rPr>
                <w:b w:val="0"/>
                <w:i/>
              </w:rPr>
            </w:pPr>
            <w:r w:rsidRPr="00D420FE">
              <w:t>$</w:t>
            </w:r>
            <w:r>
              <w:rPr>
                <w:b w:val="0"/>
                <w:i/>
              </w:rPr>
              <w:t>n</w:t>
            </w:r>
          </w:p>
        </w:tc>
        <w:tc>
          <w:tcPr>
            <w:tcW w:w="2866" w:type="dxa"/>
          </w:tcPr>
          <w:p w:rsidR="00D420FE" w:rsidRDefault="00D420FE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Substring matched by </w:t>
            </w:r>
            <w:r w:rsidR="00125C6A">
              <w:t xml:space="preserve">group number </w:t>
            </w:r>
            <w:r w:rsidRPr="00D420FE">
              <w:rPr>
                <w:i/>
              </w:rPr>
              <w:t>n</w:t>
            </w:r>
          </w:p>
        </w:tc>
      </w:tr>
      <w:tr w:rsidR="00D420FE" w:rsidTr="001C5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Pr="003B1EBD" w:rsidRDefault="00D420FE" w:rsidP="00D420FE">
            <w:pPr>
              <w:pStyle w:val="ListNumber"/>
              <w:spacing w:after="0"/>
              <w:rPr>
                <w:b w:val="0"/>
              </w:rPr>
            </w:pPr>
            <w:r w:rsidRPr="00D420FE">
              <w:t>${</w:t>
            </w:r>
            <w:r>
              <w:rPr>
                <w:b w:val="0"/>
                <w:i/>
              </w:rPr>
              <w:t>name</w:t>
            </w:r>
            <w:r w:rsidRPr="00D420FE">
              <w:t>}</w:t>
            </w:r>
          </w:p>
        </w:tc>
        <w:tc>
          <w:tcPr>
            <w:tcW w:w="2866" w:type="dxa"/>
          </w:tcPr>
          <w:p w:rsidR="00D420FE" w:rsidRDefault="00D420FE" w:rsidP="00D420FE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0FE">
              <w:t>Substring matched by</w:t>
            </w:r>
            <w:r w:rsidR="00125C6A">
              <w:t xml:space="preserve"> group</w:t>
            </w:r>
            <w:r>
              <w:rPr>
                <w:i/>
              </w:rPr>
              <w:t xml:space="preserve"> name</w:t>
            </w:r>
          </w:p>
        </w:tc>
      </w:tr>
      <w:tr w:rsidR="00D420FE" w:rsidTr="001C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Default="00D420FE" w:rsidP="00D420FE">
            <w:pPr>
              <w:pStyle w:val="ListNumber"/>
              <w:spacing w:after="0"/>
            </w:pPr>
            <w:r>
              <w:t>$$</w:t>
            </w:r>
          </w:p>
        </w:tc>
        <w:tc>
          <w:tcPr>
            <w:tcW w:w="2866" w:type="dxa"/>
          </w:tcPr>
          <w:p w:rsidR="00D420FE" w:rsidRPr="00D420FE" w:rsidRDefault="00D420FE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Literal </w:t>
            </w:r>
            <w:r w:rsidR="00125C6A">
              <w:t>$ character</w:t>
            </w:r>
          </w:p>
        </w:tc>
      </w:tr>
      <w:tr w:rsidR="00D420FE" w:rsidTr="001C5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Default="00D420FE" w:rsidP="00D420FE">
            <w:pPr>
              <w:pStyle w:val="ListNumber"/>
              <w:spacing w:after="0"/>
            </w:pPr>
            <w:r>
              <w:t>$&amp;</w:t>
            </w:r>
          </w:p>
        </w:tc>
        <w:tc>
          <w:tcPr>
            <w:tcW w:w="2866" w:type="dxa"/>
          </w:tcPr>
          <w:p w:rsidR="00D420FE" w:rsidRPr="00D420FE" w:rsidRDefault="00D420FE" w:rsidP="00D420FE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Copy of whole match</w:t>
            </w:r>
          </w:p>
        </w:tc>
      </w:tr>
      <w:tr w:rsidR="00D420FE" w:rsidTr="001C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Default="00D420FE" w:rsidP="00D420FE">
            <w:pPr>
              <w:pStyle w:val="ListNumber"/>
              <w:spacing w:after="0"/>
            </w:pPr>
            <w:r>
              <w:t>$`</w:t>
            </w:r>
          </w:p>
        </w:tc>
        <w:tc>
          <w:tcPr>
            <w:tcW w:w="2866" w:type="dxa"/>
          </w:tcPr>
          <w:p w:rsidR="00D420FE" w:rsidRPr="00D420FE" w:rsidRDefault="00D420FE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 before the match</w:t>
            </w:r>
          </w:p>
        </w:tc>
      </w:tr>
      <w:tr w:rsidR="00D420FE" w:rsidTr="001C5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Default="00D420FE" w:rsidP="00D420FE">
            <w:pPr>
              <w:pStyle w:val="ListNumber"/>
              <w:spacing w:after="0"/>
            </w:pPr>
            <w:r>
              <w:t>$'</w:t>
            </w:r>
          </w:p>
        </w:tc>
        <w:tc>
          <w:tcPr>
            <w:tcW w:w="2866" w:type="dxa"/>
          </w:tcPr>
          <w:p w:rsidR="00D420FE" w:rsidRPr="00D420FE" w:rsidRDefault="00D420FE" w:rsidP="00D420FE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Text after the match</w:t>
            </w:r>
          </w:p>
        </w:tc>
      </w:tr>
      <w:tr w:rsidR="00D420FE" w:rsidTr="001C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Default="00D420FE" w:rsidP="00D420FE">
            <w:pPr>
              <w:pStyle w:val="ListNumber"/>
              <w:spacing w:after="0"/>
            </w:pPr>
            <w:r>
              <w:t>$+</w:t>
            </w:r>
          </w:p>
        </w:tc>
        <w:tc>
          <w:tcPr>
            <w:tcW w:w="2866" w:type="dxa"/>
          </w:tcPr>
          <w:p w:rsidR="00D420FE" w:rsidRPr="00D420FE" w:rsidRDefault="00D420FE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captured group</w:t>
            </w:r>
          </w:p>
        </w:tc>
      </w:tr>
      <w:tr w:rsidR="00D420FE" w:rsidTr="001C5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Default="00D420FE" w:rsidP="00D420FE">
            <w:pPr>
              <w:pStyle w:val="ListNumber"/>
              <w:spacing w:after="0"/>
            </w:pPr>
            <w:r>
              <w:t>$_</w:t>
            </w:r>
          </w:p>
        </w:tc>
        <w:tc>
          <w:tcPr>
            <w:tcW w:w="2866" w:type="dxa"/>
          </w:tcPr>
          <w:p w:rsidR="00D420FE" w:rsidRPr="00D420FE" w:rsidRDefault="00D420FE" w:rsidP="00D420FE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Entire input string</w:t>
            </w:r>
          </w:p>
        </w:tc>
      </w:tr>
    </w:tbl>
    <w:p w:rsidR="00D420FE" w:rsidRPr="009D2F2D" w:rsidRDefault="009102F2" w:rsidP="006679A1">
      <w:pPr>
        <w:pStyle w:val="ListNumber"/>
        <w:spacing w:before="200" w:after="80" w:line="240" w:lineRule="auto"/>
        <w:rPr>
          <w:rFonts w:cstheme="minorHAnsi"/>
          <w:b/>
          <w:caps/>
          <w:color w:val="8FB08C" w:themeColor="accent5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comments</w:t>
      </w:r>
    </w:p>
    <w:tbl>
      <w:tblPr>
        <w:tblStyle w:val="MediumShading1-Accent3"/>
        <w:tblW w:w="4450" w:type="dxa"/>
        <w:tblLook w:val="04A0" w:firstRow="1" w:lastRow="0" w:firstColumn="1" w:lastColumn="0" w:noHBand="0" w:noVBand="1"/>
      </w:tblPr>
      <w:tblGrid>
        <w:gridCol w:w="1584"/>
        <w:gridCol w:w="2866"/>
      </w:tblGrid>
      <w:tr w:rsidR="00D420FE" w:rsidTr="001C5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Default="0063319A" w:rsidP="00D420FE">
            <w:pPr>
              <w:pStyle w:val="ListNumber"/>
              <w:spacing w:after="0"/>
            </w:pPr>
            <w:r>
              <w:t>Use</w:t>
            </w:r>
          </w:p>
        </w:tc>
        <w:tc>
          <w:tcPr>
            <w:tcW w:w="2866" w:type="dxa"/>
          </w:tcPr>
          <w:p w:rsidR="00D420FE" w:rsidRDefault="0063319A" w:rsidP="00D420FE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</w:t>
            </w:r>
          </w:p>
        </w:tc>
      </w:tr>
      <w:tr w:rsidR="00D420FE" w:rsidTr="001C5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Pr="00AF242D" w:rsidRDefault="00D420FE" w:rsidP="00D420FE">
            <w:pPr>
              <w:pStyle w:val="ListNumber"/>
              <w:spacing w:after="0"/>
            </w:pPr>
            <w:r>
              <w:t xml:space="preserve">(?# </w:t>
            </w:r>
            <w:r w:rsidRPr="00D420FE">
              <w:rPr>
                <w:b w:val="0"/>
                <w:i/>
              </w:rPr>
              <w:t>co</w:t>
            </w:r>
            <w:r w:rsidR="007727B2">
              <w:rPr>
                <w:b w:val="0"/>
                <w:i/>
              </w:rPr>
              <w:t>m</w:t>
            </w:r>
            <w:r w:rsidR="001C5D93">
              <w:rPr>
                <w:b w:val="0"/>
                <w:i/>
              </w:rPr>
              <w:t>ment</w:t>
            </w:r>
            <w:r w:rsidR="00AF242D">
              <w:t>)</w:t>
            </w:r>
          </w:p>
        </w:tc>
        <w:tc>
          <w:tcPr>
            <w:tcW w:w="2866" w:type="dxa"/>
          </w:tcPr>
          <w:p w:rsidR="00D420FE" w:rsidRDefault="000C44B6" w:rsidP="00D420FE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i</w:t>
            </w:r>
            <w:r w:rsidR="00AF242D">
              <w:t>nline comment</w:t>
            </w:r>
          </w:p>
        </w:tc>
      </w:tr>
      <w:tr w:rsidR="00D420FE" w:rsidTr="001C5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420FE" w:rsidRDefault="00D420FE" w:rsidP="00D420FE">
            <w:pPr>
              <w:pStyle w:val="ListNumber"/>
              <w:spacing w:after="0"/>
            </w:pPr>
            <w:r>
              <w:t>#</w:t>
            </w:r>
          </w:p>
        </w:tc>
        <w:tc>
          <w:tcPr>
            <w:tcW w:w="2866" w:type="dxa"/>
          </w:tcPr>
          <w:p w:rsidR="00D420FE" w:rsidRPr="00D420FE" w:rsidRDefault="000C44B6" w:rsidP="00D420FE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 x</w:t>
            </w:r>
            <w:r w:rsidR="00AF242D">
              <w:t>-mode comment</w:t>
            </w:r>
          </w:p>
        </w:tc>
      </w:tr>
    </w:tbl>
    <w:p w:rsidR="008032C7" w:rsidRDefault="006679A1" w:rsidP="008032C7">
      <w:pPr>
        <w:pStyle w:val="ListNumber"/>
        <w:spacing w:before="80" w:after="80" w:line="240" w:lineRule="auto"/>
        <w:rPr>
          <w:sz w:val="22"/>
        </w:rPr>
      </w:pPr>
      <w:r>
        <w:rPr>
          <w:sz w:val="22"/>
        </w:rPr>
        <w:t>For detailed information</w:t>
      </w:r>
      <w:r w:rsidR="001C5D93">
        <w:rPr>
          <w:sz w:val="22"/>
        </w:rPr>
        <w:t xml:space="preserve"> and examples</w:t>
      </w:r>
      <w:r>
        <w:rPr>
          <w:sz w:val="22"/>
        </w:rPr>
        <w:t xml:space="preserve">, </w:t>
      </w:r>
      <w:r w:rsidR="008C7B69">
        <w:rPr>
          <w:sz w:val="22"/>
        </w:rPr>
        <w:t>see</w:t>
      </w:r>
      <w:r>
        <w:rPr>
          <w:sz w:val="22"/>
        </w:rPr>
        <w:t xml:space="preserve"> </w:t>
      </w:r>
      <w:r w:rsidRPr="006679A1">
        <w:rPr>
          <w:b/>
          <w:sz w:val="22"/>
        </w:rPr>
        <w:t>http://</w:t>
      </w:r>
      <w:r w:rsidR="008C7B69">
        <w:rPr>
          <w:b/>
          <w:sz w:val="22"/>
        </w:rPr>
        <w:t>aka.ms/regex</w:t>
      </w:r>
    </w:p>
    <w:p w:rsidR="008032C7" w:rsidRDefault="008032C7" w:rsidP="008B780F">
      <w:pPr>
        <w:pStyle w:val="ListNumber"/>
        <w:spacing w:after="80" w:line="240" w:lineRule="auto"/>
        <w:rPr>
          <w:sz w:val="22"/>
        </w:rPr>
      </w:pPr>
      <w:r>
        <w:rPr>
          <w:sz w:val="22"/>
        </w:rPr>
        <w:t xml:space="preserve">To test your regular expressions, see </w:t>
      </w:r>
      <w:r w:rsidRPr="008032C7">
        <w:rPr>
          <w:b/>
          <w:sz w:val="22"/>
        </w:rPr>
        <w:t>http://regexlib.com/RETester.aspx</w:t>
      </w:r>
    </w:p>
    <w:p w:rsidR="005E6DC5" w:rsidRPr="001C5D93" w:rsidRDefault="005E6DC5" w:rsidP="009102F2">
      <w:pPr>
        <w:pStyle w:val="ListNumber"/>
        <w:spacing w:after="80"/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C5D93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supported unicode categories</w:t>
      </w:r>
    </w:p>
    <w:tbl>
      <w:tblPr>
        <w:tblStyle w:val="MediumShading1-Accent5"/>
        <w:tblW w:w="44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68"/>
        <w:gridCol w:w="3042"/>
      </w:tblGrid>
      <w:tr w:rsidR="00A81EC0" w:rsidRPr="00265CD5" w:rsidTr="00787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A81EC0" w:rsidRPr="00265CD5" w:rsidRDefault="00A81EC0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265CD5">
              <w:rPr>
                <w:rFonts w:cstheme="minorHAnsi"/>
                <w:sz w:val="20"/>
                <w:szCs w:val="20"/>
              </w:rPr>
              <w:t>Category</w:t>
            </w:r>
          </w:p>
        </w:tc>
        <w:tc>
          <w:tcPr>
            <w:tcW w:w="3042" w:type="dxa"/>
          </w:tcPr>
          <w:p w:rsidR="00A81EC0" w:rsidRPr="00265CD5" w:rsidRDefault="00A81EC0" w:rsidP="00265CD5">
            <w:pPr>
              <w:pStyle w:val="BodyText"/>
              <w:spacing w:before="1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65CD5">
              <w:rPr>
                <w:rFonts w:cstheme="minorHAnsi"/>
                <w:sz w:val="20"/>
                <w:szCs w:val="20"/>
              </w:rPr>
              <w:t>Description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Lu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Letter, u</w:t>
            </w:r>
            <w:r w:rsidR="005E6DC5" w:rsidRPr="00FA1536">
              <w:rPr>
                <w:rFonts w:cstheme="minorHAnsi"/>
                <w:sz w:val="20"/>
                <w:szCs w:val="20"/>
              </w:rPr>
              <w:t>ppercase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LI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</w:t>
            </w:r>
            <w:r w:rsidR="00A81EC0" w:rsidRPr="00FA1536">
              <w:rPr>
                <w:rFonts w:cstheme="minorHAnsi"/>
                <w:sz w:val="20"/>
                <w:szCs w:val="20"/>
              </w:rPr>
              <w:t>etter, l</w:t>
            </w:r>
            <w:r w:rsidRPr="00FA1536">
              <w:rPr>
                <w:rFonts w:cstheme="minorHAnsi"/>
                <w:sz w:val="20"/>
                <w:szCs w:val="20"/>
              </w:rPr>
              <w:t>owercase</w:t>
            </w:r>
            <w:r w:rsidR="00A81EC0" w:rsidRPr="00FA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Lt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Letter, t</w:t>
            </w:r>
            <w:r w:rsidR="005E6DC5" w:rsidRPr="00FA1536">
              <w:rPr>
                <w:rFonts w:cstheme="minorHAnsi"/>
                <w:sz w:val="20"/>
                <w:szCs w:val="20"/>
              </w:rPr>
              <w:t>itle case</w:t>
            </w:r>
            <w:r w:rsidRPr="00FA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Lm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Letter, m</w:t>
            </w:r>
            <w:r w:rsidR="005E6DC5" w:rsidRPr="00FA1536">
              <w:rPr>
                <w:rFonts w:cstheme="minorHAnsi"/>
                <w:sz w:val="20"/>
                <w:szCs w:val="20"/>
              </w:rPr>
              <w:t>odifier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Lo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Letter, o</w:t>
            </w:r>
            <w:r w:rsidR="005E6DC5" w:rsidRPr="00FA1536">
              <w:rPr>
                <w:rFonts w:cstheme="minorHAnsi"/>
                <w:sz w:val="20"/>
                <w:szCs w:val="20"/>
              </w:rPr>
              <w:t>ther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E8EFE7" w:themeFill="accent5" w:themeFillTint="33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3042" w:type="dxa"/>
            <w:shd w:val="clear" w:color="auto" w:fill="E8EFE7" w:themeFill="accent5" w:themeFillTint="33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Letter, a</w:t>
            </w:r>
            <w:r w:rsidR="005E6DC5" w:rsidRPr="00FA1536">
              <w:rPr>
                <w:rFonts w:cstheme="minorHAnsi"/>
                <w:sz w:val="20"/>
                <w:szCs w:val="20"/>
              </w:rPr>
              <w:t>ll</w:t>
            </w:r>
            <w:r w:rsidRPr="00FA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bCs w:val="0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 xml:space="preserve">Mark, </w:t>
            </w:r>
            <w:proofErr w:type="spellStart"/>
            <w:r w:rsidRPr="00FA1536">
              <w:rPr>
                <w:rFonts w:cstheme="minorHAnsi"/>
                <w:sz w:val="20"/>
                <w:szCs w:val="20"/>
              </w:rPr>
              <w:t>n</w:t>
            </w:r>
            <w:r w:rsidR="005E6DC5" w:rsidRPr="00FA1536">
              <w:rPr>
                <w:rFonts w:cstheme="minorHAnsi"/>
                <w:sz w:val="20"/>
                <w:szCs w:val="20"/>
              </w:rPr>
              <w:t>onspacing</w:t>
            </w:r>
            <w:proofErr w:type="spellEnd"/>
            <w:r w:rsidR="005E6DC5" w:rsidRPr="00FA1536">
              <w:rPr>
                <w:rFonts w:cstheme="minorHAnsi"/>
                <w:sz w:val="20"/>
                <w:szCs w:val="20"/>
              </w:rPr>
              <w:t xml:space="preserve"> combining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 xml:space="preserve">Mc 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Mark, s</w:t>
            </w:r>
            <w:r w:rsidR="005E6DC5" w:rsidRPr="00FA1536">
              <w:rPr>
                <w:rFonts w:cstheme="minorHAnsi"/>
                <w:sz w:val="20"/>
                <w:szCs w:val="20"/>
              </w:rPr>
              <w:t>pacing combining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Mark, e</w:t>
            </w:r>
            <w:r w:rsidR="005E6DC5" w:rsidRPr="00FA1536">
              <w:rPr>
                <w:rFonts w:cstheme="minorHAnsi"/>
                <w:sz w:val="20"/>
                <w:szCs w:val="20"/>
              </w:rPr>
              <w:t>nclosing combining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E8EFE7" w:themeFill="accent5" w:themeFillTint="33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 xml:space="preserve">M </w:t>
            </w:r>
          </w:p>
        </w:tc>
        <w:tc>
          <w:tcPr>
            <w:tcW w:w="3042" w:type="dxa"/>
            <w:shd w:val="clear" w:color="auto" w:fill="E8EFE7" w:themeFill="accent5" w:themeFillTint="33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Mark, a</w:t>
            </w:r>
            <w:r w:rsidR="005E6DC5" w:rsidRPr="00FA1536">
              <w:rPr>
                <w:rFonts w:cstheme="minorHAnsi"/>
                <w:sz w:val="20"/>
                <w:szCs w:val="20"/>
              </w:rPr>
              <w:t>ll</w:t>
            </w:r>
            <w:r w:rsidRPr="00FA1536">
              <w:rPr>
                <w:rFonts w:cstheme="minorHAnsi"/>
                <w:sz w:val="20"/>
                <w:szCs w:val="20"/>
              </w:rPr>
              <w:t xml:space="preserve"> diacritic 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bCs w:val="0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Number, d</w:t>
            </w:r>
            <w:r w:rsidR="005E6DC5" w:rsidRPr="00FA1536">
              <w:rPr>
                <w:rFonts w:cstheme="minorHAnsi"/>
                <w:sz w:val="20"/>
                <w:szCs w:val="20"/>
              </w:rPr>
              <w:t>ecimal digit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Nl</w:t>
            </w:r>
            <w:proofErr w:type="spellEnd"/>
            <w:r w:rsidRPr="00FA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 xml:space="preserve">Number, </w:t>
            </w:r>
            <w:proofErr w:type="spellStart"/>
            <w:r w:rsidRPr="00FA1536">
              <w:rPr>
                <w:rFonts w:cstheme="minorHAnsi"/>
                <w:sz w:val="20"/>
                <w:szCs w:val="20"/>
              </w:rPr>
              <w:t>l</w:t>
            </w:r>
            <w:r w:rsidR="005E6DC5" w:rsidRPr="00FA1536">
              <w:rPr>
                <w:rFonts w:cstheme="minorHAnsi"/>
                <w:sz w:val="20"/>
                <w:szCs w:val="20"/>
              </w:rPr>
              <w:t>etterlike</w:t>
            </w:r>
            <w:proofErr w:type="spellEnd"/>
            <w:r w:rsidR="005E6DC5" w:rsidRPr="00FA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Number, o</w:t>
            </w:r>
            <w:r w:rsidR="005E6DC5" w:rsidRPr="00FA1536">
              <w:rPr>
                <w:rFonts w:cstheme="minorHAnsi"/>
                <w:sz w:val="20"/>
                <w:szCs w:val="20"/>
              </w:rPr>
              <w:t>ther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E8EFE7" w:themeFill="accent5" w:themeFillTint="33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 xml:space="preserve">N </w:t>
            </w:r>
          </w:p>
        </w:tc>
        <w:tc>
          <w:tcPr>
            <w:tcW w:w="3042" w:type="dxa"/>
            <w:shd w:val="clear" w:color="auto" w:fill="E8EFE7" w:themeFill="accent5" w:themeFillTint="33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Number, a</w:t>
            </w:r>
            <w:r w:rsidR="005E6DC5" w:rsidRPr="00FA1536">
              <w:rPr>
                <w:rFonts w:cstheme="minorHAnsi"/>
                <w:sz w:val="20"/>
                <w:szCs w:val="20"/>
              </w:rPr>
              <w:t>ll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bCs w:val="0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Pc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Punctuation, c</w:t>
            </w:r>
            <w:r w:rsidR="005E6DC5" w:rsidRPr="00FA1536">
              <w:rPr>
                <w:rFonts w:cstheme="minorHAnsi"/>
                <w:sz w:val="20"/>
                <w:szCs w:val="20"/>
              </w:rPr>
              <w:t>onnector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Pd</w:t>
            </w:r>
            <w:proofErr w:type="spellEnd"/>
            <w:r w:rsidRPr="00FA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Punctuation, d</w:t>
            </w:r>
            <w:r w:rsidR="005E6DC5" w:rsidRPr="00FA1536">
              <w:rPr>
                <w:rFonts w:cstheme="minorHAnsi"/>
                <w:sz w:val="20"/>
                <w:szCs w:val="20"/>
              </w:rPr>
              <w:t>ash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Ps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Punctuation, o</w:t>
            </w:r>
            <w:r w:rsidR="005E6DC5" w:rsidRPr="00FA1536">
              <w:rPr>
                <w:rFonts w:cstheme="minorHAnsi"/>
                <w:sz w:val="20"/>
                <w:szCs w:val="20"/>
              </w:rPr>
              <w:t>pening mark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Pe</w:t>
            </w:r>
            <w:proofErr w:type="spellEnd"/>
            <w:r w:rsidRPr="00FA153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Punctuation, c</w:t>
            </w:r>
            <w:r w:rsidR="005E6DC5" w:rsidRPr="00FA1536">
              <w:rPr>
                <w:rFonts w:cstheme="minorHAnsi"/>
                <w:sz w:val="20"/>
                <w:szCs w:val="20"/>
              </w:rPr>
              <w:t>losing mark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 xml:space="preserve">Pi 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Punctuation, i</w:t>
            </w:r>
            <w:r w:rsidR="005E6DC5" w:rsidRPr="00FA1536">
              <w:rPr>
                <w:rFonts w:cstheme="minorHAnsi"/>
                <w:sz w:val="20"/>
                <w:szCs w:val="20"/>
              </w:rPr>
              <w:t xml:space="preserve">nitial </w:t>
            </w:r>
            <w:r w:rsidR="00273E11" w:rsidRPr="00FA1536">
              <w:rPr>
                <w:rFonts w:cstheme="minorHAnsi"/>
                <w:sz w:val="20"/>
                <w:szCs w:val="20"/>
              </w:rPr>
              <w:t>quote</w:t>
            </w:r>
            <w:r w:rsidR="005E6DC5" w:rsidRPr="00FA1536">
              <w:rPr>
                <w:rFonts w:cstheme="minorHAnsi"/>
                <w:sz w:val="20"/>
                <w:szCs w:val="20"/>
              </w:rPr>
              <w:t xml:space="preserve"> mark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Pf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Puntuation</w:t>
            </w:r>
            <w:proofErr w:type="spellEnd"/>
            <w:r w:rsidRPr="00FA1536">
              <w:rPr>
                <w:rFonts w:cstheme="minorHAnsi"/>
                <w:sz w:val="20"/>
                <w:szCs w:val="20"/>
              </w:rPr>
              <w:t>, f</w:t>
            </w:r>
            <w:r w:rsidR="005E6DC5" w:rsidRPr="00FA1536">
              <w:rPr>
                <w:rFonts w:cstheme="minorHAnsi"/>
                <w:sz w:val="20"/>
                <w:szCs w:val="20"/>
              </w:rPr>
              <w:t xml:space="preserve">inal </w:t>
            </w:r>
            <w:r w:rsidR="00273E11" w:rsidRPr="00FA1536">
              <w:rPr>
                <w:rFonts w:cstheme="minorHAnsi"/>
                <w:sz w:val="20"/>
                <w:szCs w:val="20"/>
              </w:rPr>
              <w:t>quote mark</w:t>
            </w:r>
            <w:r w:rsidR="005E6DC5" w:rsidRPr="00FA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1EC0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A81EC0" w:rsidRPr="00FA1536" w:rsidRDefault="00A81EC0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Po</w:t>
            </w:r>
          </w:p>
        </w:tc>
        <w:tc>
          <w:tcPr>
            <w:tcW w:w="3042" w:type="dxa"/>
            <w:shd w:val="clear" w:color="auto" w:fill="FFFFFF" w:themeFill="background1"/>
          </w:tcPr>
          <w:p w:rsidR="00A81EC0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Punctuation, other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E8EFE7" w:themeFill="accent5" w:themeFillTint="33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3042" w:type="dxa"/>
            <w:shd w:val="clear" w:color="auto" w:fill="E8EFE7" w:themeFill="accent5" w:themeFillTint="33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Punctuation, a</w:t>
            </w:r>
            <w:r w:rsidR="005E6DC5" w:rsidRPr="00FA1536">
              <w:rPr>
                <w:rFonts w:cstheme="minorHAnsi"/>
                <w:sz w:val="20"/>
                <w:szCs w:val="20"/>
              </w:rPr>
              <w:t>ll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Sm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Symbol, m</w:t>
            </w:r>
            <w:r w:rsidR="005E6DC5" w:rsidRPr="00FA1536">
              <w:rPr>
                <w:rFonts w:cstheme="minorHAnsi"/>
                <w:sz w:val="20"/>
                <w:szCs w:val="20"/>
              </w:rPr>
              <w:t>ath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Symbol, c</w:t>
            </w:r>
            <w:r w:rsidR="005E6DC5" w:rsidRPr="00FA1536">
              <w:rPr>
                <w:rFonts w:cstheme="minorHAnsi"/>
                <w:sz w:val="20"/>
                <w:szCs w:val="20"/>
              </w:rPr>
              <w:t>urrency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Symbol, m</w:t>
            </w:r>
            <w:r w:rsidR="005E6DC5" w:rsidRPr="00FA1536">
              <w:rPr>
                <w:rFonts w:cstheme="minorHAnsi"/>
                <w:sz w:val="20"/>
                <w:szCs w:val="20"/>
              </w:rPr>
              <w:t>odifier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So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Symbol, o</w:t>
            </w:r>
            <w:r w:rsidR="005E6DC5" w:rsidRPr="00FA1536">
              <w:rPr>
                <w:rFonts w:cstheme="minorHAnsi"/>
                <w:sz w:val="20"/>
                <w:szCs w:val="20"/>
              </w:rPr>
              <w:t>ther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3042" w:type="dxa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Symbol, a</w:t>
            </w:r>
            <w:r w:rsidR="005E6DC5" w:rsidRPr="00FA1536">
              <w:rPr>
                <w:rFonts w:cstheme="minorHAnsi"/>
                <w:sz w:val="20"/>
                <w:szCs w:val="20"/>
              </w:rPr>
              <w:t>ll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bCs w:val="0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Zs</w:t>
            </w:r>
            <w:proofErr w:type="spellEnd"/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Separator, s</w:t>
            </w:r>
            <w:r w:rsidR="005E6DC5" w:rsidRPr="00FA1536">
              <w:rPr>
                <w:rFonts w:cstheme="minorHAnsi"/>
                <w:sz w:val="20"/>
                <w:szCs w:val="20"/>
              </w:rPr>
              <w:t>pace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Separator, l</w:t>
            </w:r>
            <w:r w:rsidR="005E6DC5" w:rsidRPr="00FA1536">
              <w:rPr>
                <w:rFonts w:cstheme="minorHAnsi"/>
                <w:sz w:val="20"/>
                <w:szCs w:val="20"/>
              </w:rPr>
              <w:t>ine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Separator, p</w:t>
            </w:r>
            <w:r w:rsidR="005E6DC5" w:rsidRPr="00FA1536">
              <w:rPr>
                <w:rFonts w:cstheme="minorHAnsi"/>
                <w:sz w:val="20"/>
                <w:szCs w:val="20"/>
              </w:rPr>
              <w:t>aragraph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3042" w:type="dxa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Separator, a</w:t>
            </w:r>
            <w:r w:rsidR="005E6DC5" w:rsidRPr="00FA1536">
              <w:rPr>
                <w:rFonts w:cstheme="minorHAnsi"/>
                <w:sz w:val="20"/>
                <w:szCs w:val="20"/>
              </w:rPr>
              <w:t>ll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bCs w:val="0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Cc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Control</w:t>
            </w:r>
            <w:r w:rsidR="00273E11" w:rsidRPr="00FA1536">
              <w:rPr>
                <w:rFonts w:cstheme="minorHAnsi"/>
                <w:sz w:val="20"/>
                <w:szCs w:val="20"/>
              </w:rPr>
              <w:t xml:space="preserve"> code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proofErr w:type="spellStart"/>
            <w:r w:rsidRPr="00FA1536">
              <w:rPr>
                <w:rFonts w:cstheme="minorHAnsi"/>
                <w:sz w:val="20"/>
                <w:szCs w:val="20"/>
              </w:rPr>
              <w:t>Cf</w:t>
            </w:r>
            <w:proofErr w:type="spellEnd"/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Format control</w:t>
            </w:r>
            <w:r w:rsidR="00273E11" w:rsidRPr="00FA1536">
              <w:rPr>
                <w:rFonts w:cstheme="minorHAnsi"/>
                <w:sz w:val="20"/>
                <w:szCs w:val="20"/>
              </w:rPr>
              <w:t xml:space="preserve"> character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Cs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Surrogate code point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Co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273E11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Private-</w:t>
            </w:r>
            <w:r w:rsidR="005E6DC5" w:rsidRPr="00FA1536">
              <w:rPr>
                <w:rFonts w:cstheme="minorHAnsi"/>
                <w:sz w:val="20"/>
                <w:szCs w:val="20"/>
              </w:rPr>
              <w:t>use</w:t>
            </w:r>
            <w:r w:rsidRPr="00FA1536">
              <w:rPr>
                <w:rFonts w:cstheme="minorHAnsi"/>
                <w:sz w:val="20"/>
                <w:szCs w:val="20"/>
              </w:rPr>
              <w:t xml:space="preserve"> character</w:t>
            </w:r>
          </w:p>
        </w:tc>
      </w:tr>
      <w:tr w:rsidR="005E6DC5" w:rsidRPr="00265CD5" w:rsidTr="00787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Cn</w:t>
            </w:r>
          </w:p>
        </w:tc>
        <w:tc>
          <w:tcPr>
            <w:tcW w:w="3042" w:type="dxa"/>
            <w:shd w:val="clear" w:color="auto" w:fill="FFFFFF" w:themeFill="background1"/>
          </w:tcPr>
          <w:p w:rsidR="005E6DC5" w:rsidRPr="00FA1536" w:rsidRDefault="005E6DC5" w:rsidP="00265CD5">
            <w:pPr>
              <w:pStyle w:val="BodyText"/>
              <w:spacing w:before="10" w:after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Unassigned</w:t>
            </w:r>
          </w:p>
        </w:tc>
      </w:tr>
      <w:tr w:rsidR="005E6DC5" w:rsidRPr="00265CD5" w:rsidTr="007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E6DC5" w:rsidRPr="00FA1536" w:rsidRDefault="005E6DC5" w:rsidP="00265CD5">
            <w:pPr>
              <w:pStyle w:val="BodyText"/>
              <w:spacing w:before="10" w:after="1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042" w:type="dxa"/>
          </w:tcPr>
          <w:p w:rsidR="005E6DC5" w:rsidRPr="00FA1536" w:rsidRDefault="00A81EC0" w:rsidP="00265CD5">
            <w:pPr>
              <w:pStyle w:val="BodyText"/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1536">
              <w:rPr>
                <w:rFonts w:cstheme="minorHAnsi"/>
                <w:sz w:val="20"/>
                <w:szCs w:val="20"/>
              </w:rPr>
              <w:t>Control characters, a</w:t>
            </w:r>
            <w:r w:rsidR="005E6DC5" w:rsidRPr="00FA1536">
              <w:rPr>
                <w:rFonts w:cstheme="minorHAnsi"/>
                <w:sz w:val="20"/>
                <w:szCs w:val="20"/>
              </w:rPr>
              <w:t>ll</w:t>
            </w:r>
          </w:p>
        </w:tc>
      </w:tr>
    </w:tbl>
    <w:p w:rsidR="00265CD5" w:rsidRDefault="00265CD5" w:rsidP="005E6DC5">
      <w:pPr>
        <w:pStyle w:val="ListNumber"/>
        <w:spacing w:before="80" w:after="0" w:line="240" w:lineRule="auto"/>
        <w:rPr>
          <w:sz w:val="22"/>
        </w:rPr>
      </w:pPr>
      <w:r>
        <w:rPr>
          <w:rFonts w:eastAsia="Times New Roman" w:cstheme="minorHAnsi"/>
          <w:sz w:val="22"/>
        </w:rPr>
        <w:t>For</w:t>
      </w:r>
      <w:r w:rsidR="00731F1A">
        <w:rPr>
          <w:rFonts w:eastAsia="Times New Roman" w:cstheme="minorHAnsi"/>
          <w:sz w:val="22"/>
        </w:rPr>
        <w:t xml:space="preserve"> named character set blocks (e.g., Cyrillic),</w:t>
      </w:r>
      <w:r>
        <w:rPr>
          <w:rFonts w:eastAsia="Times New Roman" w:cstheme="minorHAnsi"/>
          <w:sz w:val="22"/>
        </w:rPr>
        <w:t xml:space="preserve"> </w:t>
      </w:r>
      <w:r w:rsidR="00731F1A">
        <w:rPr>
          <w:rFonts w:eastAsia="Times New Roman" w:cstheme="minorHAnsi"/>
          <w:sz w:val="22"/>
        </w:rPr>
        <w:t>s</w:t>
      </w:r>
      <w:r>
        <w:rPr>
          <w:sz w:val="22"/>
        </w:rPr>
        <w:t xml:space="preserve">earch for "supported named blocks" in the </w:t>
      </w:r>
      <w:proofErr w:type="gramStart"/>
      <w:r>
        <w:rPr>
          <w:sz w:val="22"/>
        </w:rPr>
        <w:t>MSDN  Library</w:t>
      </w:r>
      <w:proofErr w:type="gramEnd"/>
      <w:r>
        <w:rPr>
          <w:sz w:val="22"/>
        </w:rPr>
        <w:t>.</w:t>
      </w:r>
    </w:p>
    <w:p w:rsidR="00F60925" w:rsidRDefault="00265CD5" w:rsidP="00A33EA6">
      <w:pPr>
        <w:pStyle w:val="ListNumber"/>
        <w:spacing w:before="80" w:after="0" w:line="240" w:lineRule="auto"/>
        <w:ind w:left="-216"/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eastAsia="Times New Roman" w:cstheme="minorHAnsi"/>
          <w:sz w:val="22"/>
        </w:rPr>
        <w:lastRenderedPageBreak/>
        <w:t xml:space="preserve"> </w:t>
      </w:r>
      <w:r w:rsidR="00FA1536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regular expression</w:t>
      </w:r>
      <w:r w:rsidR="00F60925">
        <w:rPr>
          <w:rFonts w:cstheme="minorHAnsi"/>
          <w:b/>
          <w:caps/>
          <w:color w:val="618889" w:themeColor="accent3" w:themeShade="BF"/>
          <w:spacing w:val="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operations</w:t>
      </w:r>
    </w:p>
    <w:p w:rsidR="00F60925" w:rsidRDefault="00F60925" w:rsidP="00A33EA6">
      <w:pPr>
        <w:pStyle w:val="ListNumber"/>
        <w:spacing w:after="80" w:line="240" w:lineRule="auto"/>
        <w:ind w:left="-144"/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 xml:space="preserve">Class: </w:t>
      </w:r>
      <w:proofErr w:type="spellStart"/>
      <w:r>
        <w:rPr>
          <w:rFonts w:eastAsia="Times New Roman" w:cstheme="minorHAnsi"/>
          <w:sz w:val="22"/>
        </w:rPr>
        <w:t>System.Text.RegularExpressions.Regex</w:t>
      </w:r>
      <w:proofErr w:type="spellEnd"/>
      <w:r>
        <w:rPr>
          <w:rFonts w:eastAsia="Times New Roman" w:cstheme="minorHAnsi"/>
          <w:sz w:val="22"/>
        </w:rPr>
        <w:t xml:space="preserve"> </w:t>
      </w:r>
    </w:p>
    <w:p w:rsidR="00F60925" w:rsidRPr="00E4472C" w:rsidRDefault="00A33EA6" w:rsidP="00516D4D">
      <w:pPr>
        <w:pStyle w:val="ListNumber"/>
        <w:spacing w:before="120" w:after="40" w:line="240" w:lineRule="auto"/>
        <w:ind w:left="-144"/>
        <w:rPr>
          <w:rFonts w:eastAsia="Times New Roman" w:cstheme="minorHAnsi"/>
          <w:b/>
          <w:color w:val="435D40" w:themeColor="accent5" w:themeShade="80"/>
          <w:szCs w:val="24"/>
        </w:rPr>
      </w:pPr>
      <w:r>
        <w:rPr>
          <w:rFonts w:eastAsia="Times New Roman" w:cstheme="minorHAnsi"/>
          <w:b/>
          <w:color w:val="435D40" w:themeColor="accent5" w:themeShade="80"/>
          <w:szCs w:val="24"/>
        </w:rPr>
        <w:t>Pattern matching</w:t>
      </w:r>
      <w:r w:rsidR="00516D4D">
        <w:rPr>
          <w:rFonts w:eastAsia="Times New Roman" w:cstheme="minorHAnsi"/>
          <w:b/>
          <w:color w:val="435D40" w:themeColor="accent5" w:themeShade="80"/>
          <w:szCs w:val="24"/>
        </w:rPr>
        <w:t xml:space="preserve"> with </w:t>
      </w:r>
      <w:r w:rsidR="00F60925">
        <w:rPr>
          <w:rFonts w:eastAsia="Times New Roman" w:cstheme="minorHAnsi"/>
          <w:b/>
          <w:color w:val="435D40" w:themeColor="accent5" w:themeShade="80"/>
          <w:szCs w:val="24"/>
        </w:rPr>
        <w:t>Regex object</w:t>
      </w:r>
      <w:r>
        <w:rPr>
          <w:rFonts w:eastAsia="Times New Roman" w:cstheme="minorHAnsi"/>
          <w:b/>
          <w:color w:val="435D40" w:themeColor="accent5" w:themeShade="80"/>
          <w:szCs w:val="24"/>
        </w:rPr>
        <w:t>s</w:t>
      </w:r>
      <w:r w:rsidR="00516D4D">
        <w:rPr>
          <w:rFonts w:eastAsia="Times New Roman" w:cstheme="minorHAnsi"/>
          <w:b/>
          <w:color w:val="435D40" w:themeColor="accent5" w:themeShade="80"/>
          <w:szCs w:val="24"/>
        </w:rPr>
        <w:t xml:space="preserve"> </w:t>
      </w:r>
    </w:p>
    <w:tbl>
      <w:tblPr>
        <w:tblStyle w:val="MediumShading1-Accent3"/>
        <w:tblW w:w="4594" w:type="dxa"/>
        <w:tblLook w:val="04A0" w:firstRow="1" w:lastRow="0" w:firstColumn="1" w:lastColumn="0" w:noHBand="0" w:noVBand="1"/>
      </w:tblPr>
      <w:tblGrid>
        <w:gridCol w:w="1728"/>
        <w:gridCol w:w="2866"/>
      </w:tblGrid>
      <w:tr w:rsidR="00F60925" w:rsidTr="007F6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ind w:left="-72"/>
            </w:pPr>
            <w:r>
              <w:t>To initialize with</w:t>
            </w:r>
          </w:p>
        </w:tc>
        <w:tc>
          <w:tcPr>
            <w:tcW w:w="2866" w:type="dxa"/>
          </w:tcPr>
          <w:p w:rsidR="00F60925" w:rsidRDefault="00F60925" w:rsidP="00FA1536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 constructor</w:t>
            </w:r>
          </w:p>
        </w:tc>
      </w:tr>
      <w:tr w:rsidR="00F60925" w:rsidTr="007F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Pr="00F0070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 xml:space="preserve">Regular </w:t>
            </w:r>
            <w:proofErr w:type="spellStart"/>
            <w:r>
              <w:rPr>
                <w:b w:val="0"/>
              </w:rPr>
              <w:t>exp</w:t>
            </w:r>
            <w:proofErr w:type="spellEnd"/>
          </w:p>
        </w:tc>
        <w:tc>
          <w:tcPr>
            <w:tcW w:w="2866" w:type="dxa"/>
          </w:tcPr>
          <w:p w:rsidR="00F60925" w:rsidRDefault="00F60925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Regex(String)</w:t>
            </w:r>
          </w:p>
        </w:tc>
      </w:tr>
      <w:tr w:rsidR="00F60925" w:rsidTr="007F6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Pr="00F0070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+ options</w:t>
            </w:r>
          </w:p>
        </w:tc>
        <w:tc>
          <w:tcPr>
            <w:tcW w:w="2866" w:type="dxa"/>
          </w:tcPr>
          <w:p w:rsidR="00F60925" w:rsidRDefault="00F60925" w:rsidP="007F6B17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Regex(String, </w:t>
            </w:r>
            <w:proofErr w:type="spellStart"/>
            <w:r>
              <w:t>RegexOptions</w:t>
            </w:r>
            <w:proofErr w:type="spellEnd"/>
            <w:r>
              <w:t>)</w:t>
            </w:r>
          </w:p>
        </w:tc>
      </w:tr>
      <w:tr w:rsidR="00F60925" w:rsidTr="007F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+ time</w:t>
            </w:r>
            <w:r w:rsidR="003C0902">
              <w:rPr>
                <w:b w:val="0"/>
              </w:rPr>
              <w:t>-</w:t>
            </w:r>
            <w:r>
              <w:rPr>
                <w:b w:val="0"/>
              </w:rPr>
              <w:t>out</w:t>
            </w:r>
          </w:p>
        </w:tc>
        <w:tc>
          <w:tcPr>
            <w:tcW w:w="2866" w:type="dxa"/>
          </w:tcPr>
          <w:p w:rsidR="00F60925" w:rsidRDefault="00F60925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Regex(String, </w:t>
            </w:r>
            <w:proofErr w:type="spellStart"/>
            <w:r>
              <w:t>RegexOptions</w:t>
            </w:r>
            <w:proofErr w:type="spellEnd"/>
            <w:r>
              <w:t>,</w:t>
            </w:r>
            <w:r>
              <w:br/>
              <w:t xml:space="preserve">             </w:t>
            </w:r>
            <w:proofErr w:type="spellStart"/>
            <w:r>
              <w:t>TimeSpan</w:t>
            </w:r>
            <w:proofErr w:type="spellEnd"/>
            <w:r>
              <w:t>)</w:t>
            </w:r>
          </w:p>
        </w:tc>
      </w:tr>
    </w:tbl>
    <w:p w:rsidR="00516D4D" w:rsidRDefault="00A33EA6" w:rsidP="005D6543">
      <w:pPr>
        <w:pStyle w:val="ListNumber"/>
        <w:spacing w:before="160" w:after="40" w:line="240" w:lineRule="auto"/>
        <w:ind w:left="-144"/>
        <w:rPr>
          <w:rFonts w:eastAsia="Times New Roman" w:cstheme="minorHAnsi"/>
          <w:b/>
          <w:color w:val="435D40" w:themeColor="accent5" w:themeShade="80"/>
          <w:szCs w:val="24"/>
        </w:rPr>
      </w:pPr>
      <w:r>
        <w:rPr>
          <w:rFonts w:eastAsia="Times New Roman" w:cstheme="minorHAnsi"/>
          <w:b/>
          <w:color w:val="435D40" w:themeColor="accent5" w:themeShade="80"/>
          <w:szCs w:val="24"/>
        </w:rPr>
        <w:t>Pattern matching with</w:t>
      </w:r>
      <w:r w:rsidR="00516D4D">
        <w:rPr>
          <w:rFonts w:eastAsia="Times New Roman" w:cstheme="minorHAnsi"/>
          <w:b/>
          <w:color w:val="435D40" w:themeColor="accent5" w:themeShade="80"/>
          <w:szCs w:val="24"/>
        </w:rPr>
        <w:t xml:space="preserve"> static methods </w:t>
      </w:r>
    </w:p>
    <w:p w:rsidR="00516D4D" w:rsidRDefault="00FA1536" w:rsidP="00516D4D">
      <w:pPr>
        <w:pStyle w:val="ListNumber"/>
        <w:spacing w:after="40" w:line="240" w:lineRule="auto"/>
        <w:ind w:left="-144"/>
        <w:rPr>
          <w:rFonts w:eastAsia="Times New Roman" w:cstheme="minorHAnsi"/>
          <w:b/>
          <w:color w:val="435D40" w:themeColor="accent5" w:themeShade="80"/>
          <w:szCs w:val="24"/>
        </w:rPr>
      </w:pPr>
      <w:r>
        <w:rPr>
          <w:rFonts w:eastAsia="Times New Roman" w:cstheme="minorHAnsi"/>
          <w:sz w:val="22"/>
        </w:rPr>
        <w:t xml:space="preserve">Use an overload of </w:t>
      </w:r>
      <w:proofErr w:type="gramStart"/>
      <w:r w:rsidR="003C0902">
        <w:rPr>
          <w:rFonts w:eastAsia="Times New Roman" w:cstheme="minorHAnsi"/>
          <w:sz w:val="22"/>
        </w:rPr>
        <w:t xml:space="preserve">a </w:t>
      </w:r>
      <w:r>
        <w:rPr>
          <w:rFonts w:eastAsia="Times New Roman" w:cstheme="minorHAnsi"/>
          <w:sz w:val="22"/>
        </w:rPr>
        <w:t xml:space="preserve"> method</w:t>
      </w:r>
      <w:proofErr w:type="gramEnd"/>
      <w:r>
        <w:rPr>
          <w:rFonts w:eastAsia="Times New Roman" w:cstheme="minorHAnsi"/>
          <w:sz w:val="22"/>
        </w:rPr>
        <w:t xml:space="preserve"> below to supply</w:t>
      </w:r>
      <w:r w:rsidR="00516D4D">
        <w:rPr>
          <w:rFonts w:eastAsia="Times New Roman" w:cstheme="minorHAnsi"/>
          <w:sz w:val="22"/>
        </w:rPr>
        <w:t xml:space="preserve"> the regular expression and the text you want to search.</w:t>
      </w:r>
    </w:p>
    <w:p w:rsidR="00F60925" w:rsidRPr="00E4472C" w:rsidRDefault="00F60925" w:rsidP="005D6543">
      <w:pPr>
        <w:pStyle w:val="ListNumber"/>
        <w:spacing w:before="160" w:after="40" w:line="240" w:lineRule="auto"/>
        <w:ind w:left="-144"/>
        <w:rPr>
          <w:rFonts w:eastAsia="Times New Roman" w:cstheme="minorHAnsi"/>
          <w:b/>
          <w:color w:val="435D40" w:themeColor="accent5" w:themeShade="80"/>
          <w:szCs w:val="24"/>
        </w:rPr>
      </w:pPr>
      <w:r>
        <w:rPr>
          <w:rFonts w:eastAsia="Times New Roman" w:cstheme="minorHAnsi"/>
          <w:b/>
          <w:color w:val="435D40" w:themeColor="accent5" w:themeShade="80"/>
          <w:szCs w:val="24"/>
        </w:rPr>
        <w:t>Finding</w:t>
      </w:r>
      <w:r w:rsidR="009102F2">
        <w:rPr>
          <w:rFonts w:eastAsia="Times New Roman" w:cstheme="minorHAnsi"/>
          <w:b/>
          <w:color w:val="435D40" w:themeColor="accent5" w:themeShade="80"/>
          <w:szCs w:val="24"/>
        </w:rPr>
        <w:t xml:space="preserve"> and replacing matched patterns</w:t>
      </w:r>
    </w:p>
    <w:tbl>
      <w:tblPr>
        <w:tblStyle w:val="MediumShading1-Accent5"/>
        <w:tblW w:w="4594" w:type="dxa"/>
        <w:tblLook w:val="04A0" w:firstRow="1" w:lastRow="0" w:firstColumn="1" w:lastColumn="0" w:noHBand="0" w:noVBand="1"/>
      </w:tblPr>
      <w:tblGrid>
        <w:gridCol w:w="1728"/>
        <w:gridCol w:w="2866"/>
      </w:tblGrid>
      <w:tr w:rsidR="00F60925" w:rsidTr="007F6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</w:pPr>
            <w:r>
              <w:t>To</w:t>
            </w:r>
          </w:p>
        </w:tc>
        <w:tc>
          <w:tcPr>
            <w:tcW w:w="2866" w:type="dxa"/>
          </w:tcPr>
          <w:p w:rsidR="00F60925" w:rsidRDefault="00F60925" w:rsidP="007F6B17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</w:t>
            </w:r>
            <w:r w:rsidR="00516D4D">
              <w:t xml:space="preserve"> method</w:t>
            </w:r>
          </w:p>
        </w:tc>
      </w:tr>
      <w:tr w:rsidR="00F60925" w:rsidTr="007F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483C57" w:rsidP="007F6B17">
            <w:pPr>
              <w:pStyle w:val="ListNumber"/>
              <w:spacing w:after="0"/>
            </w:pPr>
            <w:r>
              <w:rPr>
                <w:b w:val="0"/>
              </w:rPr>
              <w:t xml:space="preserve">Validate </w:t>
            </w:r>
            <w:r w:rsidR="00F60925">
              <w:rPr>
                <w:b w:val="0"/>
              </w:rPr>
              <w:t>match</w:t>
            </w:r>
          </w:p>
        </w:tc>
        <w:tc>
          <w:tcPr>
            <w:tcW w:w="2866" w:type="dxa"/>
          </w:tcPr>
          <w:p w:rsidR="00F60925" w:rsidRDefault="00516D4D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Regex.</w:t>
            </w:r>
            <w:r w:rsidR="00F60925">
              <w:t>IsMatch</w:t>
            </w:r>
            <w:proofErr w:type="spellEnd"/>
          </w:p>
        </w:tc>
      </w:tr>
      <w:tr w:rsidR="00F60925" w:rsidTr="007F6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Pr="003B1EBD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Retrieve</w:t>
            </w:r>
            <w:r w:rsidR="00483C57">
              <w:rPr>
                <w:b w:val="0"/>
              </w:rPr>
              <w:t xml:space="preserve"> </w:t>
            </w:r>
            <w:r>
              <w:rPr>
                <w:b w:val="0"/>
              </w:rPr>
              <w:t>single match</w:t>
            </w:r>
          </w:p>
        </w:tc>
        <w:tc>
          <w:tcPr>
            <w:tcW w:w="2866" w:type="dxa"/>
          </w:tcPr>
          <w:p w:rsidR="00F60925" w:rsidRDefault="00516D4D" w:rsidP="003C0902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Regex.</w:t>
            </w:r>
            <w:r w:rsidR="00F60925">
              <w:t>Match</w:t>
            </w:r>
            <w:proofErr w:type="spellEnd"/>
            <w:r w:rsidR="00F60925">
              <w:t xml:space="preserve"> (first) </w:t>
            </w:r>
            <w:r w:rsidR="00F60925">
              <w:br/>
            </w:r>
            <w:proofErr w:type="spellStart"/>
            <w:r>
              <w:t>Match.</w:t>
            </w:r>
            <w:r w:rsidR="00F60925">
              <w:t>NextMatch</w:t>
            </w:r>
            <w:proofErr w:type="spellEnd"/>
            <w:r w:rsidR="00F60925">
              <w:t xml:space="preserve"> (</w:t>
            </w:r>
            <w:r w:rsidR="003C0902">
              <w:t>next</w:t>
            </w:r>
            <w:r w:rsidR="00F60925">
              <w:t>)</w:t>
            </w:r>
          </w:p>
        </w:tc>
      </w:tr>
      <w:tr w:rsidR="00F60925" w:rsidTr="007F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</w:pPr>
            <w:r>
              <w:rPr>
                <w:b w:val="0"/>
              </w:rPr>
              <w:t>Retrieve all matches</w:t>
            </w:r>
          </w:p>
        </w:tc>
        <w:tc>
          <w:tcPr>
            <w:tcW w:w="2866" w:type="dxa"/>
          </w:tcPr>
          <w:p w:rsidR="00F60925" w:rsidRDefault="00516D4D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Regex.</w:t>
            </w:r>
            <w:r w:rsidR="00F60925">
              <w:t>Matches</w:t>
            </w:r>
            <w:proofErr w:type="spellEnd"/>
          </w:p>
        </w:tc>
      </w:tr>
      <w:tr w:rsidR="00F60925" w:rsidTr="007F6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Replace match</w:t>
            </w:r>
          </w:p>
        </w:tc>
        <w:tc>
          <w:tcPr>
            <w:tcW w:w="2866" w:type="dxa"/>
          </w:tcPr>
          <w:p w:rsidR="00F60925" w:rsidRDefault="00516D4D" w:rsidP="007F6B17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Regex.</w:t>
            </w:r>
            <w:r w:rsidR="00F60925">
              <w:t>Replace</w:t>
            </w:r>
            <w:proofErr w:type="spellEnd"/>
          </w:p>
        </w:tc>
      </w:tr>
      <w:tr w:rsidR="00F60925" w:rsidTr="007F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Divide text</w:t>
            </w:r>
          </w:p>
        </w:tc>
        <w:tc>
          <w:tcPr>
            <w:tcW w:w="2866" w:type="dxa"/>
          </w:tcPr>
          <w:p w:rsidR="00F60925" w:rsidRDefault="00516D4D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Regex.</w:t>
            </w:r>
            <w:r w:rsidR="00F60925">
              <w:t>Split</w:t>
            </w:r>
            <w:proofErr w:type="spellEnd"/>
          </w:p>
        </w:tc>
      </w:tr>
      <w:tr w:rsidR="00F60925" w:rsidTr="007F6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 xml:space="preserve">Handle char escapes </w:t>
            </w:r>
          </w:p>
        </w:tc>
        <w:tc>
          <w:tcPr>
            <w:tcW w:w="2866" w:type="dxa"/>
          </w:tcPr>
          <w:p w:rsidR="00516D4D" w:rsidRDefault="00516D4D" w:rsidP="007F6B17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Regex.Escape</w:t>
            </w:r>
            <w:proofErr w:type="spellEnd"/>
          </w:p>
          <w:p w:rsidR="00F60925" w:rsidRDefault="00516D4D" w:rsidP="007F6B17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Regex.</w:t>
            </w:r>
            <w:r w:rsidR="00F60925">
              <w:t>Unescape</w:t>
            </w:r>
            <w:proofErr w:type="spellEnd"/>
          </w:p>
        </w:tc>
      </w:tr>
    </w:tbl>
    <w:p w:rsidR="00F60925" w:rsidRDefault="00F60925" w:rsidP="005D6543">
      <w:pPr>
        <w:pStyle w:val="ListNumber"/>
        <w:spacing w:before="160" w:after="40" w:line="240" w:lineRule="auto"/>
        <w:ind w:left="-144"/>
        <w:rPr>
          <w:rFonts w:eastAsia="Times New Roman" w:cstheme="minorHAnsi"/>
          <w:sz w:val="22"/>
        </w:rPr>
      </w:pPr>
      <w:r>
        <w:rPr>
          <w:rFonts w:eastAsia="Times New Roman" w:cstheme="minorHAnsi"/>
          <w:b/>
          <w:color w:val="435D40" w:themeColor="accent5" w:themeShade="80"/>
          <w:szCs w:val="24"/>
        </w:rPr>
        <w:t xml:space="preserve">Getting info about </w:t>
      </w:r>
      <w:r w:rsidR="003C0902">
        <w:rPr>
          <w:rFonts w:eastAsia="Times New Roman" w:cstheme="minorHAnsi"/>
          <w:b/>
          <w:color w:val="435D40" w:themeColor="accent5" w:themeShade="80"/>
          <w:szCs w:val="24"/>
        </w:rPr>
        <w:t>regular expression</w:t>
      </w:r>
      <w:r w:rsidR="00516D4D">
        <w:rPr>
          <w:rFonts w:eastAsia="Times New Roman" w:cstheme="minorHAnsi"/>
          <w:b/>
          <w:color w:val="435D40" w:themeColor="accent5" w:themeShade="80"/>
          <w:szCs w:val="24"/>
        </w:rPr>
        <w:t xml:space="preserve"> pattern</w:t>
      </w:r>
      <w:r w:rsidR="003C0902">
        <w:rPr>
          <w:rFonts w:eastAsia="Times New Roman" w:cstheme="minorHAnsi"/>
          <w:b/>
          <w:color w:val="435D40" w:themeColor="accent5" w:themeShade="80"/>
          <w:szCs w:val="24"/>
        </w:rPr>
        <w:t>s</w:t>
      </w:r>
    </w:p>
    <w:tbl>
      <w:tblPr>
        <w:tblStyle w:val="MediumShading1-Accent4"/>
        <w:tblW w:w="4695" w:type="dxa"/>
        <w:tblLook w:val="04A0" w:firstRow="1" w:lastRow="0" w:firstColumn="1" w:lastColumn="0" w:noHBand="0" w:noVBand="1"/>
      </w:tblPr>
      <w:tblGrid>
        <w:gridCol w:w="1728"/>
        <w:gridCol w:w="2967"/>
      </w:tblGrid>
      <w:tr w:rsidR="00F60925" w:rsidTr="007F6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ind w:left="-72"/>
            </w:pPr>
            <w:r>
              <w:t>To get</w:t>
            </w:r>
          </w:p>
        </w:tc>
        <w:tc>
          <w:tcPr>
            <w:tcW w:w="2967" w:type="dxa"/>
          </w:tcPr>
          <w:p w:rsidR="00F60925" w:rsidRDefault="00F60925" w:rsidP="007F6B17">
            <w:pPr>
              <w:pStyle w:val="ListNumb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</w:t>
            </w:r>
            <w:r w:rsidR="00516D4D">
              <w:t xml:space="preserve"> Regex API</w:t>
            </w:r>
          </w:p>
        </w:tc>
      </w:tr>
      <w:tr w:rsidR="00F60925" w:rsidTr="007F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Pr="00F0070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Group names</w:t>
            </w:r>
          </w:p>
        </w:tc>
        <w:tc>
          <w:tcPr>
            <w:tcW w:w="2967" w:type="dxa"/>
          </w:tcPr>
          <w:p w:rsidR="00F60925" w:rsidRDefault="00F60925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GetGroupNames</w:t>
            </w:r>
            <w:proofErr w:type="spellEnd"/>
            <w:r>
              <w:br/>
            </w:r>
            <w:proofErr w:type="spellStart"/>
            <w:r>
              <w:t>GetGroupNameFromNumber</w:t>
            </w:r>
            <w:proofErr w:type="spellEnd"/>
          </w:p>
        </w:tc>
      </w:tr>
      <w:tr w:rsidR="00F60925" w:rsidTr="007F6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Pr="00F0070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Group numbers</w:t>
            </w:r>
          </w:p>
        </w:tc>
        <w:tc>
          <w:tcPr>
            <w:tcW w:w="2967" w:type="dxa"/>
          </w:tcPr>
          <w:p w:rsidR="00F60925" w:rsidRDefault="00F60925" w:rsidP="007F6B17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GetGroupNumbers</w:t>
            </w:r>
            <w:proofErr w:type="spellEnd"/>
          </w:p>
          <w:p w:rsidR="00F60925" w:rsidRDefault="00F60925" w:rsidP="007F6B17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GetGroupNumberFromName</w:t>
            </w:r>
            <w:proofErr w:type="spellEnd"/>
          </w:p>
        </w:tc>
      </w:tr>
      <w:tr w:rsidR="00F60925" w:rsidTr="007F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A33EA6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E</w:t>
            </w:r>
            <w:r w:rsidR="00F60925">
              <w:rPr>
                <w:b w:val="0"/>
              </w:rPr>
              <w:t>xpression</w:t>
            </w:r>
          </w:p>
        </w:tc>
        <w:tc>
          <w:tcPr>
            <w:tcW w:w="2967" w:type="dxa"/>
          </w:tcPr>
          <w:p w:rsidR="00F60925" w:rsidRDefault="00F60925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ToString</w:t>
            </w:r>
            <w:proofErr w:type="spellEnd"/>
          </w:p>
        </w:tc>
      </w:tr>
      <w:tr w:rsidR="00F60925" w:rsidTr="007F6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Options</w:t>
            </w:r>
          </w:p>
        </w:tc>
        <w:tc>
          <w:tcPr>
            <w:tcW w:w="2967" w:type="dxa"/>
          </w:tcPr>
          <w:p w:rsidR="00F60925" w:rsidRDefault="00F60925" w:rsidP="007F6B17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Options</w:t>
            </w:r>
          </w:p>
        </w:tc>
      </w:tr>
      <w:tr w:rsidR="00F60925" w:rsidTr="007F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Time-out</w:t>
            </w:r>
          </w:p>
        </w:tc>
        <w:tc>
          <w:tcPr>
            <w:tcW w:w="2967" w:type="dxa"/>
          </w:tcPr>
          <w:p w:rsidR="00F60925" w:rsidRDefault="00F60925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MatchTimeOut</w:t>
            </w:r>
            <w:proofErr w:type="spellEnd"/>
          </w:p>
        </w:tc>
      </w:tr>
      <w:tr w:rsidR="00F60925" w:rsidTr="007F6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Cache size</w:t>
            </w:r>
          </w:p>
        </w:tc>
        <w:tc>
          <w:tcPr>
            <w:tcW w:w="2967" w:type="dxa"/>
          </w:tcPr>
          <w:p w:rsidR="00F60925" w:rsidRDefault="00F60925" w:rsidP="007F6B17">
            <w:pPr>
              <w:pStyle w:val="ListNumber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CacheSize</w:t>
            </w:r>
            <w:proofErr w:type="spellEnd"/>
          </w:p>
        </w:tc>
      </w:tr>
      <w:tr w:rsidR="00F60925" w:rsidTr="007F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60925" w:rsidRDefault="00F60925" w:rsidP="007F6B17">
            <w:pPr>
              <w:pStyle w:val="ListNumber"/>
              <w:spacing w:after="0"/>
              <w:rPr>
                <w:b w:val="0"/>
              </w:rPr>
            </w:pPr>
            <w:r>
              <w:rPr>
                <w:b w:val="0"/>
              </w:rPr>
              <w:t>Direction</w:t>
            </w:r>
          </w:p>
        </w:tc>
        <w:tc>
          <w:tcPr>
            <w:tcW w:w="2967" w:type="dxa"/>
          </w:tcPr>
          <w:p w:rsidR="00F60925" w:rsidRDefault="00F60925" w:rsidP="007F6B17">
            <w:pPr>
              <w:pStyle w:val="List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RightToLeft</w:t>
            </w:r>
            <w:proofErr w:type="spellEnd"/>
          </w:p>
        </w:tc>
      </w:tr>
    </w:tbl>
    <w:p w:rsidR="00F00705" w:rsidRDefault="00F00705" w:rsidP="00483C57">
      <w:pPr>
        <w:pStyle w:val="ListNumber"/>
        <w:spacing w:after="80" w:line="240" w:lineRule="auto"/>
        <w:rPr>
          <w:rFonts w:eastAsia="Times New Roman" w:cstheme="minorHAnsi"/>
          <w:sz w:val="22"/>
        </w:rPr>
      </w:pPr>
    </w:p>
    <w:sectPr w:rsidR="00F00705" w:rsidSect="00C828BE">
      <w:pgSz w:w="15840" w:h="12240" w:orient="landscape" w:code="1"/>
      <w:pgMar w:top="720" w:right="270" w:bottom="432" w:left="576" w:header="0" w:footer="0" w:gutter="0"/>
      <w:cols w:num="3" w:space="57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0F333C"/>
    <w:multiLevelType w:val="multilevel"/>
    <w:tmpl w:val="7F509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78D637F"/>
    <w:multiLevelType w:val="multilevel"/>
    <w:tmpl w:val="A0D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4276D"/>
    <w:multiLevelType w:val="hybridMultilevel"/>
    <w:tmpl w:val="90A6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422F17"/>
    <w:multiLevelType w:val="hybridMultilevel"/>
    <w:tmpl w:val="680C0F48"/>
    <w:lvl w:ilvl="0" w:tplc="040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60"/>
        </w:tabs>
        <w:ind w:left="7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80"/>
        </w:tabs>
        <w:ind w:left="8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00"/>
        </w:tabs>
        <w:ind w:left="9200" w:hanging="360"/>
      </w:pPr>
      <w:rPr>
        <w:rFonts w:ascii="Wingdings" w:hAnsi="Wingdings" w:hint="default"/>
      </w:rPr>
    </w:lvl>
  </w:abstractNum>
  <w:abstractNum w:abstractNumId="9">
    <w:nsid w:val="118603AF"/>
    <w:multiLevelType w:val="hybridMultilevel"/>
    <w:tmpl w:val="2182F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A0F30"/>
    <w:multiLevelType w:val="multilevel"/>
    <w:tmpl w:val="AA420FE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38217F1"/>
    <w:multiLevelType w:val="hybridMultilevel"/>
    <w:tmpl w:val="ABFEA9DE"/>
    <w:lvl w:ilvl="0" w:tplc="9414719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52B3E29"/>
    <w:multiLevelType w:val="hybridMultilevel"/>
    <w:tmpl w:val="EB56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47964"/>
    <w:multiLevelType w:val="multilevel"/>
    <w:tmpl w:val="FA82D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4477CE5"/>
    <w:multiLevelType w:val="hybridMultilevel"/>
    <w:tmpl w:val="7C901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C763A"/>
    <w:multiLevelType w:val="hybridMultilevel"/>
    <w:tmpl w:val="E09C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A7910"/>
    <w:multiLevelType w:val="multilevel"/>
    <w:tmpl w:val="59686CB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D8C7DEB"/>
    <w:multiLevelType w:val="multilevel"/>
    <w:tmpl w:val="D610D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CAD6789"/>
    <w:multiLevelType w:val="hybridMultilevel"/>
    <w:tmpl w:val="961C1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090F"/>
    <w:multiLevelType w:val="hybridMultilevel"/>
    <w:tmpl w:val="453A1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DC6983"/>
    <w:multiLevelType w:val="hybridMultilevel"/>
    <w:tmpl w:val="1B923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35261"/>
    <w:multiLevelType w:val="multilevel"/>
    <w:tmpl w:val="E9B8C2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B0B1C29"/>
    <w:multiLevelType w:val="hybridMultilevel"/>
    <w:tmpl w:val="1E725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C37A8"/>
    <w:multiLevelType w:val="hybridMultilevel"/>
    <w:tmpl w:val="D828F3B2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>
    <w:nsid w:val="4D2261E2"/>
    <w:multiLevelType w:val="multilevel"/>
    <w:tmpl w:val="65AE6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E2407AC"/>
    <w:multiLevelType w:val="multilevel"/>
    <w:tmpl w:val="F558CB0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5DA6270"/>
    <w:multiLevelType w:val="hybridMultilevel"/>
    <w:tmpl w:val="3CE2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749A4"/>
    <w:multiLevelType w:val="multilevel"/>
    <w:tmpl w:val="D180B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9473B07"/>
    <w:multiLevelType w:val="hybridMultilevel"/>
    <w:tmpl w:val="9656E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D516A5"/>
    <w:multiLevelType w:val="hybridMultilevel"/>
    <w:tmpl w:val="EA8E0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266AA"/>
    <w:multiLevelType w:val="hybridMultilevel"/>
    <w:tmpl w:val="B344C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616B3"/>
    <w:multiLevelType w:val="hybridMultilevel"/>
    <w:tmpl w:val="EAA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8769E4"/>
    <w:multiLevelType w:val="hybridMultilevel"/>
    <w:tmpl w:val="2B2E08BA"/>
    <w:lvl w:ilvl="0" w:tplc="34808080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0AB4BB0"/>
    <w:multiLevelType w:val="multilevel"/>
    <w:tmpl w:val="EC5E61D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35929FA"/>
    <w:multiLevelType w:val="hybridMultilevel"/>
    <w:tmpl w:val="6C42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CA619C"/>
    <w:multiLevelType w:val="multilevel"/>
    <w:tmpl w:val="EAC2DA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7CE1A6C"/>
    <w:multiLevelType w:val="multilevel"/>
    <w:tmpl w:val="B896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38">
    <w:nsid w:val="6C1775A1"/>
    <w:multiLevelType w:val="hybridMultilevel"/>
    <w:tmpl w:val="ED882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F074D"/>
    <w:multiLevelType w:val="multilevel"/>
    <w:tmpl w:val="65AE6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F3F007E"/>
    <w:multiLevelType w:val="multilevel"/>
    <w:tmpl w:val="FA82D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42">
    <w:nsid w:val="77235B1F"/>
    <w:multiLevelType w:val="hybridMultilevel"/>
    <w:tmpl w:val="AC1C298C"/>
    <w:lvl w:ilvl="0" w:tplc="0224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540DF"/>
    <w:multiLevelType w:val="multilevel"/>
    <w:tmpl w:val="C52E02C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B05403C"/>
    <w:multiLevelType w:val="hybridMultilevel"/>
    <w:tmpl w:val="08E48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7"/>
  </w:num>
  <w:num w:numId="7">
    <w:abstractNumId w:val="37"/>
    <w:lvlOverride w:ilvl="0">
      <w:startOverride w:val="1"/>
    </w:lvlOverride>
  </w:num>
  <w:num w:numId="8">
    <w:abstractNumId w:val="41"/>
  </w:num>
  <w:num w:numId="9">
    <w:abstractNumId w:val="41"/>
    <w:lvlOverride w:ilvl="0">
      <w:startOverride w:val="1"/>
    </w:lvlOverride>
  </w:num>
  <w:num w:numId="10">
    <w:abstractNumId w:val="44"/>
  </w:num>
  <w:num w:numId="11">
    <w:abstractNumId w:val="26"/>
  </w:num>
  <w:num w:numId="12">
    <w:abstractNumId w:val="18"/>
  </w:num>
  <w:num w:numId="13">
    <w:abstractNumId w:val="15"/>
  </w:num>
  <w:num w:numId="14">
    <w:abstractNumId w:val="9"/>
  </w:num>
  <w:num w:numId="15">
    <w:abstractNumId w:val="29"/>
  </w:num>
  <w:num w:numId="16">
    <w:abstractNumId w:val="19"/>
  </w:num>
  <w:num w:numId="17">
    <w:abstractNumId w:val="14"/>
  </w:num>
  <w:num w:numId="18">
    <w:abstractNumId w:val="28"/>
  </w:num>
  <w:num w:numId="19">
    <w:abstractNumId w:val="22"/>
  </w:num>
  <w:num w:numId="20">
    <w:abstractNumId w:val="20"/>
  </w:num>
  <w:num w:numId="21">
    <w:abstractNumId w:val="38"/>
  </w:num>
  <w:num w:numId="22">
    <w:abstractNumId w:val="30"/>
  </w:num>
  <w:num w:numId="23">
    <w:abstractNumId w:val="34"/>
  </w:num>
  <w:num w:numId="24">
    <w:abstractNumId w:val="8"/>
  </w:num>
  <w:num w:numId="25">
    <w:abstractNumId w:val="23"/>
  </w:num>
  <w:num w:numId="26">
    <w:abstractNumId w:val="6"/>
  </w:num>
  <w:num w:numId="27">
    <w:abstractNumId w:val="12"/>
  </w:num>
  <w:num w:numId="28">
    <w:abstractNumId w:val="31"/>
  </w:num>
  <w:num w:numId="29">
    <w:abstractNumId w:val="7"/>
  </w:num>
  <w:num w:numId="30">
    <w:abstractNumId w:val="32"/>
  </w:num>
  <w:num w:numId="31">
    <w:abstractNumId w:val="11"/>
  </w:num>
  <w:num w:numId="32">
    <w:abstractNumId w:val="39"/>
  </w:num>
  <w:num w:numId="33">
    <w:abstractNumId w:val="40"/>
  </w:num>
  <w:num w:numId="34">
    <w:abstractNumId w:val="24"/>
  </w:num>
  <w:num w:numId="35">
    <w:abstractNumId w:val="17"/>
  </w:num>
  <w:num w:numId="36">
    <w:abstractNumId w:val="42"/>
  </w:num>
  <w:num w:numId="37">
    <w:abstractNumId w:val="36"/>
  </w:num>
  <w:num w:numId="38">
    <w:abstractNumId w:val="13"/>
  </w:num>
  <w:num w:numId="39">
    <w:abstractNumId w:val="21"/>
  </w:num>
  <w:num w:numId="40">
    <w:abstractNumId w:val="25"/>
  </w:num>
  <w:num w:numId="41">
    <w:abstractNumId w:val="10"/>
  </w:num>
  <w:num w:numId="42">
    <w:abstractNumId w:val="16"/>
  </w:num>
  <w:num w:numId="43">
    <w:abstractNumId w:val="35"/>
  </w:num>
  <w:num w:numId="44">
    <w:abstractNumId w:val="43"/>
  </w:num>
  <w:num w:numId="45">
    <w:abstractNumId w:val="33"/>
  </w:num>
  <w:num w:numId="46">
    <w:abstractNumId w:val="2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E"/>
    <w:rsid w:val="00023048"/>
    <w:rsid w:val="00026CCC"/>
    <w:rsid w:val="00030F5A"/>
    <w:rsid w:val="0005667B"/>
    <w:rsid w:val="000812AE"/>
    <w:rsid w:val="00083F8A"/>
    <w:rsid w:val="00084CAA"/>
    <w:rsid w:val="0009196C"/>
    <w:rsid w:val="00095730"/>
    <w:rsid w:val="000C0944"/>
    <w:rsid w:val="000C44B6"/>
    <w:rsid w:val="000C672C"/>
    <w:rsid w:val="000D724A"/>
    <w:rsid w:val="000E6EF0"/>
    <w:rsid w:val="000F358E"/>
    <w:rsid w:val="00125C6A"/>
    <w:rsid w:val="00136E4F"/>
    <w:rsid w:val="00145AFB"/>
    <w:rsid w:val="00154136"/>
    <w:rsid w:val="001605BF"/>
    <w:rsid w:val="00166EA7"/>
    <w:rsid w:val="0017147E"/>
    <w:rsid w:val="001824A8"/>
    <w:rsid w:val="001A23C3"/>
    <w:rsid w:val="001C5D93"/>
    <w:rsid w:val="001E3651"/>
    <w:rsid w:val="001F4C78"/>
    <w:rsid w:val="00214361"/>
    <w:rsid w:val="00225506"/>
    <w:rsid w:val="00263F5E"/>
    <w:rsid w:val="00265CD5"/>
    <w:rsid w:val="002707BC"/>
    <w:rsid w:val="0027232E"/>
    <w:rsid w:val="00273E11"/>
    <w:rsid w:val="0028263D"/>
    <w:rsid w:val="0028658F"/>
    <w:rsid w:val="00293D70"/>
    <w:rsid w:val="002B31ED"/>
    <w:rsid w:val="002B4544"/>
    <w:rsid w:val="002D3AFA"/>
    <w:rsid w:val="002E16BE"/>
    <w:rsid w:val="002F7A01"/>
    <w:rsid w:val="0030356A"/>
    <w:rsid w:val="003069D2"/>
    <w:rsid w:val="0031258F"/>
    <w:rsid w:val="003168D4"/>
    <w:rsid w:val="00353209"/>
    <w:rsid w:val="00376487"/>
    <w:rsid w:val="003955B6"/>
    <w:rsid w:val="00396172"/>
    <w:rsid w:val="003A1BC3"/>
    <w:rsid w:val="003A51CC"/>
    <w:rsid w:val="003B1EBD"/>
    <w:rsid w:val="003B4009"/>
    <w:rsid w:val="003C0902"/>
    <w:rsid w:val="003E291E"/>
    <w:rsid w:val="003F4867"/>
    <w:rsid w:val="00401A2B"/>
    <w:rsid w:val="0043483F"/>
    <w:rsid w:val="004522AE"/>
    <w:rsid w:val="00456103"/>
    <w:rsid w:val="0047475A"/>
    <w:rsid w:val="004772F8"/>
    <w:rsid w:val="00480936"/>
    <w:rsid w:val="00483C57"/>
    <w:rsid w:val="0048605C"/>
    <w:rsid w:val="004904CF"/>
    <w:rsid w:val="0049241E"/>
    <w:rsid w:val="004D3338"/>
    <w:rsid w:val="004E222D"/>
    <w:rsid w:val="004E5DE3"/>
    <w:rsid w:val="004E6892"/>
    <w:rsid w:val="004F2CC1"/>
    <w:rsid w:val="00516D4D"/>
    <w:rsid w:val="0052449A"/>
    <w:rsid w:val="005269A2"/>
    <w:rsid w:val="00554EB6"/>
    <w:rsid w:val="00555F12"/>
    <w:rsid w:val="005671B2"/>
    <w:rsid w:val="00583DCB"/>
    <w:rsid w:val="005B5983"/>
    <w:rsid w:val="005D6543"/>
    <w:rsid w:val="005E6DC5"/>
    <w:rsid w:val="00615C68"/>
    <w:rsid w:val="00632AFD"/>
    <w:rsid w:val="0063319A"/>
    <w:rsid w:val="00633AA6"/>
    <w:rsid w:val="00640140"/>
    <w:rsid w:val="006565CD"/>
    <w:rsid w:val="00661DB4"/>
    <w:rsid w:val="00664DEE"/>
    <w:rsid w:val="006679A1"/>
    <w:rsid w:val="0067693A"/>
    <w:rsid w:val="00685CA1"/>
    <w:rsid w:val="006A7E94"/>
    <w:rsid w:val="006B6156"/>
    <w:rsid w:val="006C4D1E"/>
    <w:rsid w:val="006C5458"/>
    <w:rsid w:val="006D256F"/>
    <w:rsid w:val="006D7A34"/>
    <w:rsid w:val="006E0A1E"/>
    <w:rsid w:val="006E3AF4"/>
    <w:rsid w:val="006E6087"/>
    <w:rsid w:val="007068C4"/>
    <w:rsid w:val="00713BED"/>
    <w:rsid w:val="00721A21"/>
    <w:rsid w:val="00731F1A"/>
    <w:rsid w:val="00745542"/>
    <w:rsid w:val="00750BEE"/>
    <w:rsid w:val="00755D9C"/>
    <w:rsid w:val="00756174"/>
    <w:rsid w:val="00771016"/>
    <w:rsid w:val="007727B2"/>
    <w:rsid w:val="007876C3"/>
    <w:rsid w:val="00787C7A"/>
    <w:rsid w:val="00794984"/>
    <w:rsid w:val="007A06D8"/>
    <w:rsid w:val="007B02F2"/>
    <w:rsid w:val="007C51A6"/>
    <w:rsid w:val="007D1BDB"/>
    <w:rsid w:val="007D752F"/>
    <w:rsid w:val="007E6250"/>
    <w:rsid w:val="007F08CA"/>
    <w:rsid w:val="007F2630"/>
    <w:rsid w:val="007F67EA"/>
    <w:rsid w:val="008032C7"/>
    <w:rsid w:val="00815398"/>
    <w:rsid w:val="00830E92"/>
    <w:rsid w:val="00831EB2"/>
    <w:rsid w:val="00864FC9"/>
    <w:rsid w:val="00873F52"/>
    <w:rsid w:val="00880B1A"/>
    <w:rsid w:val="008923AF"/>
    <w:rsid w:val="008A47C1"/>
    <w:rsid w:val="008B36E3"/>
    <w:rsid w:val="008B6156"/>
    <w:rsid w:val="008B6A08"/>
    <w:rsid w:val="008B780F"/>
    <w:rsid w:val="008C7B69"/>
    <w:rsid w:val="008D7C20"/>
    <w:rsid w:val="008E10CA"/>
    <w:rsid w:val="008E4DBE"/>
    <w:rsid w:val="008F00B5"/>
    <w:rsid w:val="008F2388"/>
    <w:rsid w:val="008F4BE0"/>
    <w:rsid w:val="009016DF"/>
    <w:rsid w:val="00907A5E"/>
    <w:rsid w:val="009102F2"/>
    <w:rsid w:val="009261D2"/>
    <w:rsid w:val="00931AA2"/>
    <w:rsid w:val="0093455A"/>
    <w:rsid w:val="00970217"/>
    <w:rsid w:val="0097105F"/>
    <w:rsid w:val="00991D13"/>
    <w:rsid w:val="009A0D5F"/>
    <w:rsid w:val="009B4A2A"/>
    <w:rsid w:val="009C5EE5"/>
    <w:rsid w:val="009D2F2D"/>
    <w:rsid w:val="009F32CA"/>
    <w:rsid w:val="00A16E47"/>
    <w:rsid w:val="00A20F2C"/>
    <w:rsid w:val="00A25B68"/>
    <w:rsid w:val="00A31686"/>
    <w:rsid w:val="00A33EA6"/>
    <w:rsid w:val="00A40FC2"/>
    <w:rsid w:val="00A6435C"/>
    <w:rsid w:val="00A81EC0"/>
    <w:rsid w:val="00A83B48"/>
    <w:rsid w:val="00A85EDB"/>
    <w:rsid w:val="00AA146E"/>
    <w:rsid w:val="00AB49F7"/>
    <w:rsid w:val="00AC013D"/>
    <w:rsid w:val="00AC2601"/>
    <w:rsid w:val="00AC28FD"/>
    <w:rsid w:val="00AD0E15"/>
    <w:rsid w:val="00AD1B5D"/>
    <w:rsid w:val="00AE1622"/>
    <w:rsid w:val="00AF242D"/>
    <w:rsid w:val="00B0286D"/>
    <w:rsid w:val="00B07F74"/>
    <w:rsid w:val="00B118CA"/>
    <w:rsid w:val="00B11BEB"/>
    <w:rsid w:val="00B225E5"/>
    <w:rsid w:val="00B26B96"/>
    <w:rsid w:val="00B31301"/>
    <w:rsid w:val="00B46059"/>
    <w:rsid w:val="00B51A6B"/>
    <w:rsid w:val="00B54CE5"/>
    <w:rsid w:val="00B71610"/>
    <w:rsid w:val="00BB767D"/>
    <w:rsid w:val="00BC52F9"/>
    <w:rsid w:val="00C00D25"/>
    <w:rsid w:val="00C234AB"/>
    <w:rsid w:val="00C27B45"/>
    <w:rsid w:val="00C27C69"/>
    <w:rsid w:val="00C40E7F"/>
    <w:rsid w:val="00C416A5"/>
    <w:rsid w:val="00C45305"/>
    <w:rsid w:val="00C46A8E"/>
    <w:rsid w:val="00C628B2"/>
    <w:rsid w:val="00C828BE"/>
    <w:rsid w:val="00C82C19"/>
    <w:rsid w:val="00C87D2F"/>
    <w:rsid w:val="00C94F8D"/>
    <w:rsid w:val="00C9506D"/>
    <w:rsid w:val="00C95613"/>
    <w:rsid w:val="00CA028C"/>
    <w:rsid w:val="00CA555C"/>
    <w:rsid w:val="00CC10B2"/>
    <w:rsid w:val="00CD53AD"/>
    <w:rsid w:val="00CE2342"/>
    <w:rsid w:val="00CE3B88"/>
    <w:rsid w:val="00CF2D32"/>
    <w:rsid w:val="00D053A0"/>
    <w:rsid w:val="00D1257B"/>
    <w:rsid w:val="00D150E0"/>
    <w:rsid w:val="00D25272"/>
    <w:rsid w:val="00D332C7"/>
    <w:rsid w:val="00D367CD"/>
    <w:rsid w:val="00D40D96"/>
    <w:rsid w:val="00D420FE"/>
    <w:rsid w:val="00D51BC9"/>
    <w:rsid w:val="00D52A9F"/>
    <w:rsid w:val="00D60D2B"/>
    <w:rsid w:val="00D73A26"/>
    <w:rsid w:val="00D92011"/>
    <w:rsid w:val="00D97372"/>
    <w:rsid w:val="00DB1B94"/>
    <w:rsid w:val="00DC2400"/>
    <w:rsid w:val="00DC4F05"/>
    <w:rsid w:val="00DD3AA9"/>
    <w:rsid w:val="00DE4A66"/>
    <w:rsid w:val="00E25B0F"/>
    <w:rsid w:val="00E37A85"/>
    <w:rsid w:val="00E37D7C"/>
    <w:rsid w:val="00E4472C"/>
    <w:rsid w:val="00E53859"/>
    <w:rsid w:val="00E841B0"/>
    <w:rsid w:val="00EB1000"/>
    <w:rsid w:val="00ED4724"/>
    <w:rsid w:val="00EE7C2E"/>
    <w:rsid w:val="00EF23E7"/>
    <w:rsid w:val="00F00705"/>
    <w:rsid w:val="00F06352"/>
    <w:rsid w:val="00F14FB8"/>
    <w:rsid w:val="00F25A9E"/>
    <w:rsid w:val="00F316A8"/>
    <w:rsid w:val="00F41236"/>
    <w:rsid w:val="00F545C7"/>
    <w:rsid w:val="00F60925"/>
    <w:rsid w:val="00F67F2F"/>
    <w:rsid w:val="00F81CAF"/>
    <w:rsid w:val="00F8586D"/>
    <w:rsid w:val="00FA1536"/>
    <w:rsid w:val="00FA32B5"/>
    <w:rsid w:val="00FA7874"/>
    <w:rsid w:val="00FB0C58"/>
    <w:rsid w:val="00FB150E"/>
    <w:rsid w:val="00FB5E50"/>
    <w:rsid w:val="00FE0E4C"/>
    <w:rsid w:val="00FE5367"/>
    <w:rsid w:val="00FE7E5C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44"/>
  </w:style>
  <w:style w:type="paragraph" w:styleId="Heading1">
    <w:name w:val="heading 1"/>
    <w:basedOn w:val="Normal"/>
    <w:next w:val="Normal"/>
    <w:link w:val="Heading1Char"/>
    <w:uiPriority w:val="9"/>
    <w:qFormat/>
    <w:rsid w:val="000C09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9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9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09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09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09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09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09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09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C09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customStyle="1" w:styleId="uccrescde1">
    <w:name w:val="uccrescde1"/>
    <w:basedOn w:val="DefaultParagraphFont"/>
    <w:rsid w:val="00C00D25"/>
    <w:rPr>
      <w:color w:val="05A8E2"/>
    </w:rPr>
  </w:style>
  <w:style w:type="character" w:customStyle="1" w:styleId="Heading1Char">
    <w:name w:val="Heading 1 Char"/>
    <w:basedOn w:val="DefaultParagraphFont"/>
    <w:link w:val="Heading1"/>
    <w:uiPriority w:val="9"/>
    <w:rsid w:val="000C09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9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94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09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C09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C09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C09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C09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09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09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9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9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9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0944"/>
    <w:rPr>
      <w:b/>
      <w:bCs/>
    </w:rPr>
  </w:style>
  <w:style w:type="paragraph" w:styleId="NoSpacing">
    <w:name w:val="No Spacing"/>
    <w:basedOn w:val="Normal"/>
    <w:uiPriority w:val="1"/>
    <w:qFormat/>
    <w:rsid w:val="000C09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094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09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9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944"/>
    <w:rPr>
      <w:b/>
      <w:bCs/>
      <w:i/>
      <w:iCs/>
    </w:rPr>
  </w:style>
  <w:style w:type="character" w:styleId="SubtleEmphasis">
    <w:name w:val="Subtle Emphasis"/>
    <w:uiPriority w:val="19"/>
    <w:qFormat/>
    <w:rsid w:val="000C0944"/>
    <w:rPr>
      <w:i/>
      <w:iCs/>
    </w:rPr>
  </w:style>
  <w:style w:type="character" w:styleId="IntenseEmphasis">
    <w:name w:val="Intense Emphasis"/>
    <w:uiPriority w:val="21"/>
    <w:qFormat/>
    <w:rsid w:val="000C0944"/>
    <w:rPr>
      <w:b/>
      <w:bCs/>
    </w:rPr>
  </w:style>
  <w:style w:type="character" w:styleId="SubtleReference">
    <w:name w:val="Subtle Reference"/>
    <w:uiPriority w:val="31"/>
    <w:qFormat/>
    <w:rsid w:val="000C0944"/>
    <w:rPr>
      <w:smallCaps/>
    </w:rPr>
  </w:style>
  <w:style w:type="character" w:styleId="IntenseReference">
    <w:name w:val="Intense Reference"/>
    <w:uiPriority w:val="32"/>
    <w:qFormat/>
    <w:rsid w:val="000C0944"/>
    <w:rPr>
      <w:smallCaps/>
      <w:spacing w:val="5"/>
      <w:u w:val="single"/>
    </w:rPr>
  </w:style>
  <w:style w:type="character" w:styleId="BookTitle">
    <w:name w:val="Book Title"/>
    <w:uiPriority w:val="33"/>
    <w:qFormat/>
    <w:rsid w:val="000C09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944"/>
    <w:pPr>
      <w:outlineLvl w:val="9"/>
    </w:pPr>
    <w:rPr>
      <w:lang w:bidi="en-US"/>
    </w:rPr>
  </w:style>
  <w:style w:type="table" w:styleId="TableGrid">
    <w:name w:val="Table Grid"/>
    <w:basedOn w:val="TableNormal"/>
    <w:rsid w:val="002E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FE0E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2B4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A643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EFE7" w:themeColor="accent5" w:themeTint="33"/>
        <w:left w:val="single" w:sz="8" w:space="0" w:color="E8EFE7" w:themeColor="accent5" w:themeTint="33"/>
        <w:bottom w:val="single" w:sz="8" w:space="0" w:color="E8EFE7" w:themeColor="accent5" w:themeTint="33"/>
        <w:right w:val="single" w:sz="8" w:space="0" w:color="E8EFE7" w:themeColor="accent5" w:themeTint="33"/>
        <w:insideH w:val="single" w:sz="8" w:space="0" w:color="E8EFE7" w:themeColor="accent5" w:themeTint="33"/>
        <w:insideV w:val="single" w:sz="8" w:space="0" w:color="E8EFE7" w:themeColor="accent5" w:themeTint="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2B4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9F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olorfulGrid">
    <w:name w:val="Colorful Grid"/>
    <w:basedOn w:val="TableNormal"/>
    <w:uiPriority w:val="73"/>
    <w:rsid w:val="008B6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B6A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94F8D"/>
    <w:rPr>
      <w:color w:val="0000FF"/>
      <w:u w:val="single"/>
    </w:rPr>
  </w:style>
  <w:style w:type="table" w:styleId="MediumGrid1-Accent1">
    <w:name w:val="Medium Grid 1 Accent 1"/>
    <w:basedOn w:val="TableNormal"/>
    <w:uiPriority w:val="67"/>
    <w:rsid w:val="00136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73F52"/>
    <w:rPr>
      <w:color w:val="808080"/>
    </w:rPr>
  </w:style>
  <w:style w:type="table" w:styleId="TableColumns5">
    <w:name w:val="Table Columns 5"/>
    <w:basedOn w:val="TableNormal"/>
    <w:rsid w:val="003E29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input">
    <w:name w:val="input"/>
    <w:basedOn w:val="DefaultParagraphFont"/>
    <w:rsid w:val="005671B2"/>
  </w:style>
  <w:style w:type="table" w:styleId="LightGrid-Accent3">
    <w:name w:val="Light Grid Accent 3"/>
    <w:basedOn w:val="TableNormal"/>
    <w:uiPriority w:val="62"/>
    <w:rsid w:val="00815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BC5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C5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C5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C27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152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54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21">
              <w:marLeft w:val="0"/>
              <w:marRight w:val="0"/>
              <w:marTop w:val="75"/>
              <w:marBottom w:val="7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4999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7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96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22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LinksUpToDate>false</LinksUpToDate>
  <CharactersWithSpaces>4765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http://upload.wikimedia.org/wikipedia/commons/d/df/Flag_of_Peru_%28state%29.svg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/>
  <cp:lastModifiedBy/>
  <cp:revision>1</cp:revision>
  <cp:lastPrinted>2013-12-18T05:35:00Z</cp:lastPrinted>
  <dcterms:created xsi:type="dcterms:W3CDTF">2014-06-04T21:55:00Z</dcterms:created>
  <dcterms:modified xsi:type="dcterms:W3CDTF">2014-06-04T21:58:00Z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